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A8" w:rsidRDefault="005334A8" w:rsidP="00526B4A">
      <w:pPr>
        <w:spacing w:after="0" w:line="240" w:lineRule="auto"/>
        <w:rPr>
          <w:rFonts w:ascii="Arial" w:hAnsi="Arial" w:cs="Arial"/>
        </w:rPr>
      </w:pPr>
    </w:p>
    <w:p w:rsidR="00964CB5" w:rsidRPr="00AA1575" w:rsidRDefault="00964CB5" w:rsidP="00526B4A">
      <w:pPr>
        <w:spacing w:after="0" w:line="240" w:lineRule="auto"/>
        <w:rPr>
          <w:rFonts w:ascii="Arial" w:hAnsi="Arial" w:cs="Arial"/>
        </w:rPr>
      </w:pPr>
    </w:p>
    <w:p w:rsidR="006A5D20" w:rsidRPr="00A46323" w:rsidRDefault="00C0054C" w:rsidP="00526B4A">
      <w:pPr>
        <w:spacing w:after="0" w:line="240" w:lineRule="auto"/>
        <w:rPr>
          <w:rFonts w:ascii="Arial" w:hAnsi="Arial" w:cs="Arial"/>
          <w:b/>
          <w:sz w:val="32"/>
        </w:rPr>
      </w:pPr>
      <w:r w:rsidRPr="00A46323">
        <w:rPr>
          <w:rFonts w:ascii="Arial" w:hAnsi="Arial" w:cs="Arial"/>
          <w:b/>
          <w:sz w:val="32"/>
        </w:rPr>
        <w:t>Gebietsreform: Umfrage Kreise</w:t>
      </w:r>
    </w:p>
    <w:p w:rsidR="00DD066C" w:rsidRDefault="00DD066C" w:rsidP="00526B4A">
      <w:pPr>
        <w:spacing w:after="0" w:line="240" w:lineRule="auto"/>
        <w:rPr>
          <w:rFonts w:ascii="Arial" w:hAnsi="Arial" w:cs="Arial"/>
        </w:rPr>
      </w:pPr>
    </w:p>
    <w:p w:rsidR="00BB5D3A" w:rsidRDefault="00BB5D3A" w:rsidP="00526B4A">
      <w:pPr>
        <w:spacing w:after="0" w:line="240" w:lineRule="auto"/>
        <w:rPr>
          <w:rFonts w:ascii="Arial" w:hAnsi="Arial" w:cs="Arial"/>
        </w:rPr>
      </w:pPr>
    </w:p>
    <w:p w:rsidR="00804938" w:rsidRPr="00046AA6" w:rsidRDefault="00BB5D3A">
      <w:pPr>
        <w:rPr>
          <w:rFonts w:ascii="Arial" w:hAnsi="Arial" w:cs="Arial"/>
          <w:b/>
          <w:sz w:val="24"/>
          <w:szCs w:val="24"/>
        </w:rPr>
      </w:pPr>
      <w:r w:rsidRPr="00046AA6">
        <w:rPr>
          <w:rFonts w:ascii="Arial" w:hAnsi="Arial" w:cs="Arial"/>
          <w:b/>
          <w:sz w:val="24"/>
          <w:szCs w:val="24"/>
        </w:rPr>
        <w:t xml:space="preserve">1. </w:t>
      </w:r>
      <w:r w:rsidR="00F63D18">
        <w:rPr>
          <w:rFonts w:ascii="Arial" w:hAnsi="Arial" w:cs="Arial"/>
          <w:b/>
          <w:sz w:val="24"/>
          <w:szCs w:val="24"/>
        </w:rPr>
        <w:t>Allgemein</w:t>
      </w:r>
    </w:p>
    <w:p w:rsidR="00804938" w:rsidRPr="00EB13C5" w:rsidRDefault="00A46323" w:rsidP="00BB5D3A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  <w:r w:rsidRPr="00EB13C5">
        <w:rPr>
          <w:rFonts w:ascii="Arial" w:hAnsi="Arial" w:cs="Arial"/>
        </w:rPr>
        <w:t xml:space="preserve">Name </w:t>
      </w:r>
      <w:r w:rsidR="00BB5D3A" w:rsidRPr="00EB13C5">
        <w:rPr>
          <w:rFonts w:ascii="Arial" w:hAnsi="Arial" w:cs="Arial"/>
        </w:rPr>
        <w:t>Kreis:</w:t>
      </w:r>
      <w:r w:rsidR="00BB5D3A" w:rsidRPr="00EB13C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56492577"/>
          <w:placeholder>
            <w:docPart w:val="DefaultPlaceholder_1082065158"/>
          </w:placeholder>
          <w:showingPlcHdr/>
        </w:sdtPr>
        <w:sdtEndPr/>
        <w:sdtContent>
          <w:r w:rsidR="00BB5D3A" w:rsidRPr="00EB13C5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EB13C5" w:rsidRDefault="00EB13C5" w:rsidP="00EB13C5">
      <w:pPr>
        <w:tabs>
          <w:tab w:val="left" w:pos="2835"/>
        </w:tabs>
        <w:spacing w:after="0" w:line="120" w:lineRule="auto"/>
        <w:rPr>
          <w:rFonts w:ascii="Arial" w:hAnsi="Arial" w:cs="Arial"/>
        </w:rPr>
      </w:pPr>
    </w:p>
    <w:p w:rsidR="00804938" w:rsidRPr="00EB13C5" w:rsidRDefault="00BB5D3A" w:rsidP="00BB5D3A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  <w:r w:rsidRPr="00EB13C5">
        <w:rPr>
          <w:rFonts w:ascii="Arial" w:hAnsi="Arial" w:cs="Arial"/>
        </w:rPr>
        <w:t>Adresse:</w:t>
      </w:r>
      <w:r w:rsidRPr="00EB13C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46823183"/>
          <w:placeholder>
            <w:docPart w:val="DefaultPlaceholder_1082065158"/>
          </w:placeholder>
          <w:showingPlcHdr/>
        </w:sdtPr>
        <w:sdtEndPr/>
        <w:sdtContent>
          <w:r w:rsidRPr="00EB13C5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EB13C5" w:rsidRDefault="00EB13C5" w:rsidP="00EB13C5">
      <w:pPr>
        <w:tabs>
          <w:tab w:val="left" w:pos="2835"/>
        </w:tabs>
        <w:spacing w:after="0" w:line="120" w:lineRule="auto"/>
        <w:rPr>
          <w:rFonts w:ascii="Arial" w:hAnsi="Arial" w:cs="Arial"/>
        </w:rPr>
      </w:pPr>
    </w:p>
    <w:p w:rsidR="00804938" w:rsidRPr="00EB13C5" w:rsidRDefault="00804938" w:rsidP="00BB5D3A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  <w:r w:rsidRPr="00EB13C5">
        <w:rPr>
          <w:rFonts w:ascii="Arial" w:hAnsi="Arial" w:cs="Arial"/>
        </w:rPr>
        <w:t>Mail/Homepage:</w:t>
      </w:r>
      <w:r w:rsidR="00BB5D3A" w:rsidRPr="00EB13C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5216120"/>
          <w:placeholder>
            <w:docPart w:val="DefaultPlaceholder_1082065158"/>
          </w:placeholder>
          <w:showingPlcHdr/>
        </w:sdtPr>
        <w:sdtEndPr/>
        <w:sdtContent>
          <w:r w:rsidR="00BB5D3A" w:rsidRPr="00EB13C5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EB13C5" w:rsidRDefault="00EB13C5" w:rsidP="00EB13C5">
      <w:pPr>
        <w:tabs>
          <w:tab w:val="left" w:pos="2835"/>
        </w:tabs>
        <w:spacing w:after="0" w:line="120" w:lineRule="auto"/>
        <w:rPr>
          <w:rFonts w:ascii="Arial" w:hAnsi="Arial" w:cs="Arial"/>
        </w:rPr>
      </w:pPr>
    </w:p>
    <w:p w:rsidR="00804938" w:rsidRPr="00EB13C5" w:rsidRDefault="00804938" w:rsidP="00BB5D3A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  <w:r w:rsidRPr="00EB13C5">
        <w:rPr>
          <w:rFonts w:ascii="Arial" w:hAnsi="Arial" w:cs="Arial"/>
        </w:rPr>
        <w:t>Telefon:</w:t>
      </w:r>
      <w:r w:rsidR="00BB5D3A" w:rsidRPr="00EB13C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78992896"/>
          <w:placeholder>
            <w:docPart w:val="DefaultPlaceholder_1082065158"/>
          </w:placeholder>
          <w:showingPlcHdr/>
        </w:sdtPr>
        <w:sdtEndPr/>
        <w:sdtContent>
          <w:r w:rsidR="00BB5D3A" w:rsidRPr="00EB13C5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A46323" w:rsidRPr="00EB13C5" w:rsidRDefault="00A46323" w:rsidP="00EB13C5">
      <w:pPr>
        <w:tabs>
          <w:tab w:val="left" w:pos="2835"/>
        </w:tabs>
        <w:spacing w:after="0" w:line="120" w:lineRule="auto"/>
        <w:rPr>
          <w:rFonts w:ascii="Arial" w:hAnsi="Arial" w:cs="Arial"/>
        </w:rPr>
      </w:pPr>
    </w:p>
    <w:p w:rsidR="00804938" w:rsidRPr="00EB13C5" w:rsidRDefault="00804938" w:rsidP="00BB5D3A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  <w:r w:rsidRPr="00EB13C5">
        <w:rPr>
          <w:rFonts w:ascii="Arial" w:hAnsi="Arial" w:cs="Arial"/>
        </w:rPr>
        <w:t>Kreispräsident/in:</w:t>
      </w:r>
      <w:r w:rsidR="00BB5D3A" w:rsidRPr="00EB13C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21405443"/>
          <w:placeholder>
            <w:docPart w:val="DefaultPlaceholder_1082065158"/>
          </w:placeholder>
          <w:showingPlcHdr/>
        </w:sdtPr>
        <w:sdtEndPr/>
        <w:sdtContent>
          <w:r w:rsidR="00BB5D3A" w:rsidRPr="00EB13C5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5204B2" w:rsidRPr="00EB13C5" w:rsidRDefault="005204B2" w:rsidP="00804938">
      <w:pPr>
        <w:spacing w:after="0" w:line="240" w:lineRule="auto"/>
        <w:rPr>
          <w:rFonts w:ascii="Arial" w:hAnsi="Arial" w:cs="Arial"/>
        </w:rPr>
      </w:pPr>
    </w:p>
    <w:p w:rsidR="00A46323" w:rsidRPr="00EB13C5" w:rsidRDefault="00A46323" w:rsidP="00804938">
      <w:pPr>
        <w:spacing w:after="0" w:line="240" w:lineRule="auto"/>
        <w:rPr>
          <w:rFonts w:ascii="Arial" w:hAnsi="Arial" w:cs="Arial"/>
        </w:rPr>
      </w:pPr>
    </w:p>
    <w:p w:rsidR="005204B2" w:rsidRPr="00EB13C5" w:rsidRDefault="005204B2" w:rsidP="00804938">
      <w:pPr>
        <w:spacing w:after="0" w:line="240" w:lineRule="auto"/>
        <w:rPr>
          <w:rFonts w:ascii="Arial" w:hAnsi="Arial" w:cs="Arial"/>
        </w:rPr>
      </w:pPr>
      <w:r w:rsidRPr="00EB13C5">
        <w:rPr>
          <w:rFonts w:ascii="Arial" w:hAnsi="Arial" w:cs="Arial"/>
        </w:rPr>
        <w:t xml:space="preserve">Zusammensetzung </w:t>
      </w:r>
      <w:r w:rsidR="00182D6E" w:rsidRPr="00EB13C5">
        <w:rPr>
          <w:rFonts w:ascii="Arial" w:hAnsi="Arial" w:cs="Arial"/>
        </w:rPr>
        <w:t>Kreisorgane (insbesondere Kreisrat/GPK)</w:t>
      </w:r>
      <w:r w:rsidRPr="00EB13C5">
        <w:rPr>
          <w:rFonts w:ascii="Arial" w:hAnsi="Arial" w:cs="Arial"/>
        </w:rPr>
        <w:t>:</w:t>
      </w:r>
    </w:p>
    <w:p w:rsidR="005204B2" w:rsidRPr="00EB13C5" w:rsidRDefault="005204B2" w:rsidP="00804938">
      <w:pPr>
        <w:spacing w:after="0" w:line="240" w:lineRule="auto"/>
        <w:rPr>
          <w:rFonts w:ascii="Arial" w:hAnsi="Arial" w:cs="Arial"/>
        </w:rPr>
      </w:pPr>
    </w:p>
    <w:p w:rsidR="00BB5D3A" w:rsidRDefault="00BB5D3A" w:rsidP="0026186F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 w:rsidRPr="00EB13C5">
        <w:rPr>
          <w:rFonts w:ascii="Arial" w:hAnsi="Arial" w:cs="Arial"/>
        </w:rPr>
        <w:t>Name:</w:t>
      </w:r>
      <w:r w:rsidR="0026186F" w:rsidRPr="00EB13C5">
        <w:rPr>
          <w:rFonts w:ascii="Arial" w:hAnsi="Arial" w:cs="Arial"/>
        </w:rPr>
        <w:tab/>
        <w:t>Gewählt oder bestimmt durch:</w:t>
      </w:r>
    </w:p>
    <w:p w:rsidR="00F63D18" w:rsidRPr="00EB13C5" w:rsidRDefault="00F63D18" w:rsidP="00F63D18">
      <w:pPr>
        <w:tabs>
          <w:tab w:val="left" w:pos="4536"/>
        </w:tabs>
        <w:spacing w:after="0" w:line="12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204B2" w:rsidRPr="00EB13C5" w:rsidTr="00BB5D3A">
        <w:sdt>
          <w:sdtPr>
            <w:rPr>
              <w:rFonts w:ascii="Arial" w:hAnsi="Arial" w:cs="Arial"/>
            </w:rPr>
            <w:id w:val="-20330962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06" w:type="dxa"/>
              </w:tcPr>
              <w:p w:rsidR="005204B2" w:rsidRPr="00EB13C5" w:rsidRDefault="00BB5D3A" w:rsidP="00804938">
                <w:pPr>
                  <w:rPr>
                    <w:rFonts w:ascii="Arial" w:hAnsi="Arial" w:cs="Arial"/>
                  </w:rPr>
                </w:pPr>
                <w:r w:rsidRPr="00EB13C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09906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06" w:type="dxa"/>
              </w:tcPr>
              <w:p w:rsidR="005204B2" w:rsidRPr="00EB13C5" w:rsidRDefault="00BB5D3A" w:rsidP="00804938">
                <w:pPr>
                  <w:rPr>
                    <w:rFonts w:ascii="Arial" w:hAnsi="Arial" w:cs="Arial"/>
                  </w:rPr>
                </w:pPr>
                <w:r w:rsidRPr="00EB13C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5204B2" w:rsidRPr="00EB13C5" w:rsidTr="00BB5D3A">
        <w:sdt>
          <w:sdtPr>
            <w:rPr>
              <w:rFonts w:ascii="Arial" w:hAnsi="Arial" w:cs="Arial"/>
            </w:rPr>
            <w:id w:val="-39197521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06" w:type="dxa"/>
              </w:tcPr>
              <w:p w:rsidR="005204B2" w:rsidRPr="00EB13C5" w:rsidRDefault="00BB5D3A" w:rsidP="00804938">
                <w:pPr>
                  <w:rPr>
                    <w:rFonts w:ascii="Arial" w:hAnsi="Arial" w:cs="Arial"/>
                  </w:rPr>
                </w:pPr>
                <w:r w:rsidRPr="00EB13C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830615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06" w:type="dxa"/>
              </w:tcPr>
              <w:p w:rsidR="005204B2" w:rsidRPr="00EB13C5" w:rsidRDefault="00BB5D3A" w:rsidP="00804938">
                <w:pPr>
                  <w:rPr>
                    <w:rFonts w:ascii="Arial" w:hAnsi="Arial" w:cs="Arial"/>
                  </w:rPr>
                </w:pPr>
                <w:r w:rsidRPr="00EB13C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5204B2" w:rsidRPr="00EB13C5" w:rsidTr="00BB5D3A">
        <w:sdt>
          <w:sdtPr>
            <w:rPr>
              <w:rFonts w:ascii="Arial" w:hAnsi="Arial" w:cs="Arial"/>
            </w:rPr>
            <w:id w:val="1362323230"/>
            <w:placeholder>
              <w:docPart w:val="DefaultPlaceholder_1082065158"/>
            </w:placeholder>
          </w:sdtPr>
          <w:sdtEndPr/>
          <w:sdtContent>
            <w:tc>
              <w:tcPr>
                <w:tcW w:w="4606" w:type="dxa"/>
              </w:tcPr>
              <w:sdt>
                <w:sdtPr>
                  <w:rPr>
                    <w:rFonts w:ascii="Arial" w:hAnsi="Arial" w:cs="Arial"/>
                  </w:rPr>
                  <w:id w:val="-2020769257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5204B2" w:rsidRPr="00EB13C5" w:rsidRDefault="00BB5D3A" w:rsidP="00804938">
                    <w:pPr>
                      <w:rPr>
                        <w:rFonts w:ascii="Arial" w:hAnsi="Arial" w:cs="Arial"/>
                      </w:rPr>
                    </w:pPr>
                    <w:r w:rsidRPr="00EB13C5">
                      <w:rPr>
                        <w:rStyle w:val="Platzhaltertext"/>
                        <w:rFonts w:ascii="Arial" w:hAnsi="Arial" w:cs="Arial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</w:rPr>
            <w:id w:val="7442227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06" w:type="dxa"/>
              </w:tcPr>
              <w:p w:rsidR="005204B2" w:rsidRPr="00EB13C5" w:rsidRDefault="00BB5D3A" w:rsidP="00804938">
                <w:pPr>
                  <w:rPr>
                    <w:rFonts w:ascii="Arial" w:hAnsi="Arial" w:cs="Arial"/>
                  </w:rPr>
                </w:pPr>
                <w:r w:rsidRPr="00EB13C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</w:tbl>
    <w:p w:rsidR="005204B2" w:rsidRPr="00EB13C5" w:rsidRDefault="005204B2" w:rsidP="00D62D86">
      <w:pPr>
        <w:spacing w:after="0" w:line="240" w:lineRule="auto"/>
        <w:rPr>
          <w:rFonts w:ascii="Arial" w:hAnsi="Arial" w:cs="Arial"/>
        </w:rPr>
      </w:pPr>
    </w:p>
    <w:p w:rsidR="00BB5D3A" w:rsidRPr="00EB13C5" w:rsidRDefault="00BB5D3A" w:rsidP="00D62D86">
      <w:pPr>
        <w:spacing w:after="0" w:line="240" w:lineRule="auto"/>
        <w:rPr>
          <w:rFonts w:ascii="Arial" w:hAnsi="Arial" w:cs="Arial"/>
        </w:rPr>
      </w:pPr>
    </w:p>
    <w:p w:rsidR="00804938" w:rsidRPr="00046AA6" w:rsidRDefault="00BB5D3A">
      <w:pPr>
        <w:rPr>
          <w:rFonts w:ascii="Arial" w:hAnsi="Arial" w:cs="Arial"/>
          <w:b/>
          <w:sz w:val="24"/>
          <w:szCs w:val="24"/>
        </w:rPr>
      </w:pPr>
      <w:r w:rsidRPr="00046AA6">
        <w:rPr>
          <w:rFonts w:ascii="Arial" w:hAnsi="Arial" w:cs="Arial"/>
          <w:b/>
          <w:sz w:val="24"/>
          <w:szCs w:val="24"/>
        </w:rPr>
        <w:t xml:space="preserve">2. </w:t>
      </w:r>
      <w:r w:rsidR="00F63D18">
        <w:rPr>
          <w:rFonts w:ascii="Arial" w:hAnsi="Arial" w:cs="Arial"/>
          <w:b/>
          <w:sz w:val="24"/>
          <w:szCs w:val="24"/>
        </w:rPr>
        <w:t>Aufgaben</w:t>
      </w:r>
    </w:p>
    <w:p w:rsidR="00C0054C" w:rsidRPr="00EB13C5" w:rsidRDefault="00C0054C" w:rsidP="0026186F">
      <w:pPr>
        <w:pStyle w:val="Listenabsatz"/>
        <w:numPr>
          <w:ilvl w:val="0"/>
          <w:numId w:val="5"/>
        </w:numPr>
        <w:spacing w:after="120" w:line="240" w:lineRule="auto"/>
        <w:ind w:left="568" w:hanging="284"/>
        <w:rPr>
          <w:rFonts w:ascii="Arial" w:hAnsi="Arial" w:cs="Arial"/>
        </w:rPr>
      </w:pPr>
      <w:r w:rsidRPr="00EB13C5">
        <w:rPr>
          <w:rFonts w:ascii="Arial" w:hAnsi="Arial" w:cs="Arial"/>
        </w:rPr>
        <w:t>Welche kommunalen Aufgaben erfüllt der Kreis</w:t>
      </w:r>
      <w:r w:rsidR="004D5674" w:rsidRPr="00EB13C5">
        <w:rPr>
          <w:rFonts w:ascii="Arial" w:hAnsi="Arial" w:cs="Arial"/>
        </w:rPr>
        <w:t xml:space="preserve"> (ausserhalb der justiznahen </w:t>
      </w:r>
      <w:r w:rsidR="00BE178B" w:rsidRPr="00EB13C5">
        <w:rPr>
          <w:rFonts w:ascii="Arial" w:hAnsi="Arial" w:cs="Arial"/>
        </w:rPr>
        <w:t xml:space="preserve">Aufgaben </w:t>
      </w:r>
      <w:r w:rsidR="004D5674" w:rsidRPr="00EB13C5">
        <w:rPr>
          <w:rFonts w:ascii="Arial" w:hAnsi="Arial" w:cs="Arial"/>
        </w:rPr>
        <w:t xml:space="preserve">wie SchKG, </w:t>
      </w:r>
      <w:proofErr w:type="spellStart"/>
      <w:r w:rsidR="004D5674" w:rsidRPr="00EB13C5">
        <w:rPr>
          <w:rFonts w:ascii="Arial" w:hAnsi="Arial" w:cs="Arial"/>
        </w:rPr>
        <w:t>Zivilstandswesen</w:t>
      </w:r>
      <w:proofErr w:type="spellEnd"/>
      <w:r w:rsidR="004D5674" w:rsidRPr="00EB13C5">
        <w:rPr>
          <w:rFonts w:ascii="Arial" w:hAnsi="Arial" w:cs="Arial"/>
        </w:rPr>
        <w:t>, Berufsbeistandschaften)</w:t>
      </w:r>
      <w:r w:rsidRPr="00EB13C5">
        <w:rPr>
          <w:rFonts w:ascii="Arial" w:hAnsi="Arial" w:cs="Arial"/>
        </w:rPr>
        <w:t>?</w:t>
      </w:r>
    </w:p>
    <w:p w:rsidR="0026186F" w:rsidRPr="00EB13C5" w:rsidRDefault="0026186F" w:rsidP="0026186F">
      <w:pPr>
        <w:pStyle w:val="Listenabsatz"/>
        <w:spacing w:after="120" w:line="12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456637842"/>
        <w:placeholder>
          <w:docPart w:val="DefaultPlaceholder_1082065158"/>
        </w:placeholder>
        <w:showingPlcHdr/>
      </w:sdtPr>
      <w:sdtEndPr/>
      <w:sdtContent>
        <w:p w:rsidR="00BB5D3A" w:rsidRPr="00EB13C5" w:rsidRDefault="00BB5D3A" w:rsidP="0026186F">
          <w:pPr>
            <w:pStyle w:val="Listenabsatz"/>
            <w:spacing w:after="0" w:line="240" w:lineRule="auto"/>
            <w:ind w:left="567"/>
            <w:rPr>
              <w:rFonts w:ascii="Arial" w:hAnsi="Arial" w:cs="Arial"/>
            </w:rPr>
          </w:pPr>
          <w:r w:rsidRPr="00EB13C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BB5D3A" w:rsidRPr="00EB13C5" w:rsidRDefault="00BB5D3A" w:rsidP="0026186F">
      <w:pPr>
        <w:pStyle w:val="Listenabsatz"/>
        <w:spacing w:after="0" w:line="240" w:lineRule="auto"/>
        <w:ind w:left="567"/>
        <w:rPr>
          <w:rFonts w:ascii="Arial" w:hAnsi="Arial" w:cs="Arial"/>
        </w:rPr>
      </w:pPr>
    </w:p>
    <w:p w:rsidR="0026186F" w:rsidRPr="00EB13C5" w:rsidRDefault="00C0054C" w:rsidP="0026186F">
      <w:pPr>
        <w:pStyle w:val="Listenabsatz"/>
        <w:numPr>
          <w:ilvl w:val="0"/>
          <w:numId w:val="5"/>
        </w:numPr>
        <w:spacing w:after="0" w:line="240" w:lineRule="auto"/>
        <w:ind w:left="567" w:hanging="283"/>
        <w:rPr>
          <w:rFonts w:ascii="Arial" w:hAnsi="Arial" w:cs="Arial"/>
        </w:rPr>
      </w:pPr>
      <w:r w:rsidRPr="00EB13C5">
        <w:rPr>
          <w:rFonts w:ascii="Arial" w:hAnsi="Arial" w:cs="Arial"/>
        </w:rPr>
        <w:t>Erfüllt der Kreis weitere Aufgaben?</w:t>
      </w:r>
      <w:r w:rsidR="003451C0" w:rsidRPr="00EB13C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14679238"/>
          <w:placeholder>
            <w:docPart w:val="DefaultPlaceholder_1082065158"/>
          </w:placeholder>
          <w:showingPlcHdr/>
        </w:sdtPr>
        <w:sdtEndPr/>
        <w:sdtContent>
          <w:r w:rsidR="0026186F" w:rsidRPr="00EB13C5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26186F" w:rsidRPr="00EB13C5" w:rsidRDefault="0026186F" w:rsidP="0026186F">
      <w:pPr>
        <w:pStyle w:val="Listenabsatz"/>
        <w:spacing w:after="0" w:line="120" w:lineRule="auto"/>
        <w:ind w:left="567"/>
        <w:rPr>
          <w:rFonts w:ascii="Arial" w:hAnsi="Arial" w:cs="Arial"/>
        </w:rPr>
      </w:pPr>
    </w:p>
    <w:p w:rsidR="00C0054C" w:rsidRPr="00EB13C5" w:rsidRDefault="003451C0" w:rsidP="0026186F">
      <w:pPr>
        <w:pStyle w:val="Listenabsatz"/>
        <w:spacing w:after="0" w:line="240" w:lineRule="auto"/>
        <w:ind w:left="567"/>
        <w:rPr>
          <w:rFonts w:ascii="Arial" w:hAnsi="Arial" w:cs="Arial"/>
        </w:rPr>
      </w:pPr>
      <w:r w:rsidRPr="00EB13C5">
        <w:rPr>
          <w:rFonts w:ascii="Arial" w:hAnsi="Arial" w:cs="Arial"/>
        </w:rPr>
        <w:t>Wenn ja, welche?</w:t>
      </w:r>
    </w:p>
    <w:p w:rsidR="00EB13C5" w:rsidRPr="00EB13C5" w:rsidRDefault="00EB13C5" w:rsidP="00EB13C5">
      <w:pPr>
        <w:pStyle w:val="Listenabsatz"/>
        <w:spacing w:after="0" w:line="12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957786434"/>
        <w:placeholder>
          <w:docPart w:val="DefaultPlaceholder_1082065158"/>
        </w:placeholder>
        <w:showingPlcHdr/>
      </w:sdtPr>
      <w:sdtEndPr/>
      <w:sdtContent>
        <w:p w:rsidR="00BB5D3A" w:rsidRPr="00EB13C5" w:rsidRDefault="00BB5D3A" w:rsidP="0026186F">
          <w:pPr>
            <w:spacing w:after="0" w:line="240" w:lineRule="auto"/>
            <w:ind w:left="567"/>
            <w:rPr>
              <w:rFonts w:ascii="Arial" w:hAnsi="Arial" w:cs="Arial"/>
            </w:rPr>
          </w:pPr>
          <w:r w:rsidRPr="00EB13C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804938" w:rsidRPr="00EB13C5" w:rsidRDefault="00804938" w:rsidP="0026186F">
      <w:pPr>
        <w:spacing w:after="0" w:line="240" w:lineRule="auto"/>
        <w:ind w:left="567"/>
        <w:rPr>
          <w:rFonts w:ascii="Arial" w:hAnsi="Arial" w:cs="Arial"/>
        </w:rPr>
      </w:pPr>
    </w:p>
    <w:p w:rsidR="00BB5D3A" w:rsidRPr="00EB13C5" w:rsidRDefault="00BB5D3A" w:rsidP="0026186F">
      <w:pPr>
        <w:spacing w:after="0" w:line="240" w:lineRule="auto"/>
        <w:ind w:left="567"/>
        <w:rPr>
          <w:rFonts w:ascii="Arial" w:hAnsi="Arial" w:cs="Arial"/>
        </w:rPr>
      </w:pPr>
    </w:p>
    <w:p w:rsidR="00804938" w:rsidRPr="00046AA6" w:rsidRDefault="00BB5D3A" w:rsidP="00804938">
      <w:pPr>
        <w:rPr>
          <w:rFonts w:ascii="Arial" w:hAnsi="Arial" w:cs="Arial"/>
          <w:b/>
          <w:sz w:val="24"/>
          <w:szCs w:val="24"/>
        </w:rPr>
      </w:pPr>
      <w:r w:rsidRPr="00046AA6">
        <w:rPr>
          <w:rFonts w:ascii="Arial" w:hAnsi="Arial" w:cs="Arial"/>
          <w:b/>
          <w:sz w:val="24"/>
          <w:szCs w:val="24"/>
        </w:rPr>
        <w:t xml:space="preserve">3. </w:t>
      </w:r>
      <w:r w:rsidR="00F63D18">
        <w:rPr>
          <w:rFonts w:ascii="Arial" w:hAnsi="Arial" w:cs="Arial"/>
          <w:b/>
          <w:sz w:val="24"/>
          <w:szCs w:val="24"/>
        </w:rPr>
        <w:t>Eigentum/Verträge</w:t>
      </w:r>
    </w:p>
    <w:p w:rsidR="0026186F" w:rsidRPr="00EB13C5" w:rsidRDefault="00C0054C" w:rsidP="0026186F">
      <w:pPr>
        <w:pStyle w:val="Listenabsatz"/>
        <w:numPr>
          <w:ilvl w:val="0"/>
          <w:numId w:val="5"/>
        </w:numPr>
        <w:spacing w:after="0" w:line="240" w:lineRule="auto"/>
        <w:ind w:left="567" w:hanging="283"/>
        <w:rPr>
          <w:rFonts w:ascii="Arial" w:hAnsi="Arial" w:cs="Arial"/>
        </w:rPr>
      </w:pPr>
      <w:r w:rsidRPr="00EB13C5">
        <w:rPr>
          <w:rFonts w:ascii="Arial" w:hAnsi="Arial" w:cs="Arial"/>
        </w:rPr>
        <w:t xml:space="preserve">Besitzt der Kreis Grundeigentum? </w:t>
      </w:r>
      <w:sdt>
        <w:sdtPr>
          <w:rPr>
            <w:rFonts w:ascii="Arial" w:hAnsi="Arial" w:cs="Arial"/>
          </w:rPr>
          <w:id w:val="-1751961347"/>
          <w:placeholder>
            <w:docPart w:val="DefaultPlaceholder_1082065158"/>
          </w:placeholder>
          <w:showingPlcHdr/>
        </w:sdtPr>
        <w:sdtEndPr/>
        <w:sdtContent>
          <w:r w:rsidR="0026186F" w:rsidRPr="00EB13C5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26186F" w:rsidRPr="00EB13C5" w:rsidRDefault="0026186F" w:rsidP="00EB13C5">
      <w:pPr>
        <w:pStyle w:val="Listenabsatz"/>
        <w:spacing w:after="0" w:line="120" w:lineRule="auto"/>
        <w:ind w:left="567"/>
        <w:rPr>
          <w:rFonts w:ascii="Arial" w:hAnsi="Arial" w:cs="Arial"/>
        </w:rPr>
      </w:pPr>
    </w:p>
    <w:p w:rsidR="00C0054C" w:rsidRPr="00EB13C5" w:rsidRDefault="00C0054C" w:rsidP="0026186F">
      <w:pPr>
        <w:pStyle w:val="Listenabsatz"/>
        <w:spacing w:after="0" w:line="240" w:lineRule="auto"/>
        <w:ind w:left="567"/>
        <w:rPr>
          <w:rFonts w:ascii="Arial" w:hAnsi="Arial" w:cs="Arial"/>
        </w:rPr>
      </w:pPr>
      <w:r w:rsidRPr="00EB13C5">
        <w:rPr>
          <w:rFonts w:ascii="Arial" w:hAnsi="Arial" w:cs="Arial"/>
        </w:rPr>
        <w:t>Wenn ja, welches?</w:t>
      </w:r>
    </w:p>
    <w:p w:rsidR="00804938" w:rsidRPr="00EB13C5" w:rsidRDefault="00804938" w:rsidP="0026186F">
      <w:pPr>
        <w:pStyle w:val="Listenabsatz"/>
        <w:spacing w:line="12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366598946"/>
        <w:placeholder>
          <w:docPart w:val="DefaultPlaceholder_1082065158"/>
        </w:placeholder>
        <w:showingPlcHdr/>
      </w:sdtPr>
      <w:sdtEndPr/>
      <w:sdtContent>
        <w:p w:rsidR="00BB5D3A" w:rsidRPr="00EB13C5" w:rsidRDefault="00BB5D3A" w:rsidP="0026186F">
          <w:pPr>
            <w:pStyle w:val="Listenabsatz"/>
            <w:ind w:left="567"/>
            <w:rPr>
              <w:rFonts w:ascii="Arial" w:hAnsi="Arial" w:cs="Arial"/>
            </w:rPr>
          </w:pPr>
          <w:r w:rsidRPr="00EB13C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BB5D3A" w:rsidRDefault="00BB5D3A" w:rsidP="0026186F">
      <w:pPr>
        <w:pStyle w:val="Listenabsatz"/>
        <w:ind w:left="567"/>
        <w:rPr>
          <w:rFonts w:ascii="Arial" w:hAnsi="Arial" w:cs="Arial"/>
        </w:rPr>
      </w:pPr>
    </w:p>
    <w:p w:rsidR="00BB5D3A" w:rsidRPr="00EB13C5" w:rsidRDefault="00804938" w:rsidP="0026186F">
      <w:pPr>
        <w:pStyle w:val="Listenabsatz"/>
        <w:numPr>
          <w:ilvl w:val="0"/>
          <w:numId w:val="5"/>
        </w:numPr>
        <w:spacing w:after="0" w:line="240" w:lineRule="auto"/>
        <w:ind w:left="567" w:hanging="283"/>
        <w:rPr>
          <w:rFonts w:ascii="Arial" w:hAnsi="Arial" w:cs="Arial"/>
        </w:rPr>
      </w:pPr>
      <w:r w:rsidRPr="00EB13C5">
        <w:rPr>
          <w:rFonts w:ascii="Arial" w:hAnsi="Arial" w:cs="Arial"/>
        </w:rPr>
        <w:t>Bestehen Miet- oder Baurechtsverträge?</w:t>
      </w:r>
      <w:r w:rsidR="0026186F" w:rsidRPr="00EB13C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07335422"/>
          <w:placeholder>
            <w:docPart w:val="DefaultPlaceholder_1082065158"/>
          </w:placeholder>
          <w:showingPlcHdr/>
        </w:sdtPr>
        <w:sdtEndPr/>
        <w:sdtContent>
          <w:r w:rsidR="00BB5D3A" w:rsidRPr="00EB13C5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BB5D3A" w:rsidRPr="00EB13C5" w:rsidRDefault="00BB5D3A" w:rsidP="00EB13C5">
      <w:pPr>
        <w:pStyle w:val="Listenabsatz"/>
        <w:spacing w:after="0" w:line="120" w:lineRule="auto"/>
        <w:ind w:left="567"/>
        <w:rPr>
          <w:rFonts w:ascii="Arial" w:hAnsi="Arial" w:cs="Arial"/>
        </w:rPr>
      </w:pPr>
    </w:p>
    <w:p w:rsidR="0026186F" w:rsidRPr="00EB13C5" w:rsidRDefault="0026186F" w:rsidP="0026186F">
      <w:pPr>
        <w:pStyle w:val="Listenabsatz"/>
        <w:spacing w:after="0" w:line="240" w:lineRule="auto"/>
        <w:ind w:left="567"/>
        <w:rPr>
          <w:rFonts w:ascii="Arial" w:hAnsi="Arial" w:cs="Arial"/>
        </w:rPr>
      </w:pPr>
      <w:r w:rsidRPr="00EB13C5">
        <w:rPr>
          <w:rFonts w:ascii="Arial" w:hAnsi="Arial" w:cs="Arial"/>
        </w:rPr>
        <w:t>Wenn ja, welche?</w:t>
      </w:r>
    </w:p>
    <w:p w:rsidR="0026186F" w:rsidRPr="00EB13C5" w:rsidRDefault="0026186F" w:rsidP="0026186F">
      <w:pPr>
        <w:pStyle w:val="Listenabsatz"/>
        <w:spacing w:line="12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226107121"/>
        <w:placeholder>
          <w:docPart w:val="3C97B484894B438EA5F4FEE363739E28"/>
        </w:placeholder>
        <w:showingPlcHdr/>
      </w:sdtPr>
      <w:sdtEndPr/>
      <w:sdtContent>
        <w:p w:rsidR="0026186F" w:rsidRPr="00EB13C5" w:rsidRDefault="0026186F" w:rsidP="0026186F">
          <w:pPr>
            <w:pStyle w:val="Listenabsatz"/>
            <w:ind w:left="567"/>
            <w:rPr>
              <w:rFonts w:ascii="Arial" w:hAnsi="Arial" w:cs="Arial"/>
            </w:rPr>
          </w:pPr>
          <w:r w:rsidRPr="00EB13C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BB5D3A" w:rsidRPr="00EB13C5" w:rsidRDefault="00BB5D3A" w:rsidP="0026186F">
      <w:pPr>
        <w:pStyle w:val="Listenabsatz"/>
        <w:ind w:left="567"/>
        <w:rPr>
          <w:rFonts w:ascii="Arial" w:hAnsi="Arial" w:cs="Arial"/>
        </w:rPr>
      </w:pPr>
    </w:p>
    <w:p w:rsidR="005204B2" w:rsidRPr="00EB13C5" w:rsidRDefault="004F181C" w:rsidP="0026186F">
      <w:pPr>
        <w:pStyle w:val="Listenabsatz"/>
        <w:numPr>
          <w:ilvl w:val="0"/>
          <w:numId w:val="5"/>
        </w:numPr>
        <w:spacing w:after="0" w:line="240" w:lineRule="auto"/>
        <w:ind w:left="567" w:hanging="283"/>
        <w:rPr>
          <w:rFonts w:ascii="Arial" w:hAnsi="Arial" w:cs="Arial"/>
        </w:rPr>
      </w:pPr>
      <w:r w:rsidRPr="00EB13C5">
        <w:rPr>
          <w:rFonts w:ascii="Arial" w:hAnsi="Arial" w:cs="Arial"/>
        </w:rPr>
        <w:t>Bestehen weite</w:t>
      </w:r>
      <w:r w:rsidR="0026186F" w:rsidRPr="00EB13C5">
        <w:rPr>
          <w:rFonts w:ascii="Arial" w:hAnsi="Arial" w:cs="Arial"/>
        </w:rPr>
        <w:t>re, evtl. langfristige Verträge?</w:t>
      </w:r>
    </w:p>
    <w:p w:rsidR="00804938" w:rsidRPr="00EB13C5" w:rsidRDefault="00804938" w:rsidP="0026186F">
      <w:pPr>
        <w:pStyle w:val="Listenabsatz"/>
        <w:spacing w:after="0" w:line="12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73669926"/>
        <w:placeholder>
          <w:docPart w:val="DefaultPlaceholder_1082065158"/>
        </w:placeholder>
        <w:showingPlcHdr/>
      </w:sdtPr>
      <w:sdtEndPr/>
      <w:sdtContent>
        <w:p w:rsidR="00BB5D3A" w:rsidRPr="00EB13C5" w:rsidRDefault="00BB5D3A" w:rsidP="0026186F">
          <w:pPr>
            <w:pStyle w:val="Listenabsatz"/>
            <w:spacing w:after="0" w:line="240" w:lineRule="auto"/>
            <w:ind w:left="567"/>
            <w:rPr>
              <w:rFonts w:ascii="Arial" w:hAnsi="Arial" w:cs="Arial"/>
            </w:rPr>
          </w:pPr>
          <w:r w:rsidRPr="00EB13C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E11FCD" w:rsidRDefault="00E11FCD" w:rsidP="00E11FCD">
      <w:pPr>
        <w:pStyle w:val="Listenabsatz"/>
        <w:spacing w:after="0" w:line="240" w:lineRule="auto"/>
        <w:ind w:left="567"/>
        <w:rPr>
          <w:rFonts w:ascii="Arial" w:hAnsi="Arial" w:cs="Arial"/>
        </w:rPr>
      </w:pPr>
    </w:p>
    <w:p w:rsidR="00BB5D3A" w:rsidRDefault="00BB5D3A" w:rsidP="0026186F">
      <w:pPr>
        <w:pStyle w:val="Listenabsatz"/>
        <w:spacing w:after="0" w:line="240" w:lineRule="auto"/>
        <w:ind w:left="567"/>
        <w:rPr>
          <w:rFonts w:ascii="Arial" w:hAnsi="Arial" w:cs="Arial"/>
        </w:rPr>
      </w:pPr>
    </w:p>
    <w:p w:rsidR="00433D9D" w:rsidRDefault="00433D9D" w:rsidP="0026186F">
      <w:pPr>
        <w:pStyle w:val="Listenabsatz"/>
        <w:spacing w:after="0" w:line="240" w:lineRule="auto"/>
        <w:ind w:left="567"/>
        <w:rPr>
          <w:rFonts w:ascii="Arial" w:hAnsi="Arial" w:cs="Arial"/>
        </w:rPr>
      </w:pPr>
    </w:p>
    <w:p w:rsidR="002435EC" w:rsidRDefault="002435EC" w:rsidP="0026186F">
      <w:pPr>
        <w:pStyle w:val="Listenabsatz"/>
        <w:spacing w:after="0" w:line="240" w:lineRule="auto"/>
        <w:ind w:left="567"/>
        <w:rPr>
          <w:rFonts w:ascii="Arial" w:hAnsi="Arial" w:cs="Arial"/>
        </w:rPr>
      </w:pPr>
    </w:p>
    <w:p w:rsidR="00804938" w:rsidRPr="00046AA6" w:rsidRDefault="00BB5D3A" w:rsidP="00804938">
      <w:pPr>
        <w:rPr>
          <w:rFonts w:ascii="Arial" w:hAnsi="Arial" w:cs="Arial"/>
          <w:b/>
          <w:sz w:val="24"/>
          <w:szCs w:val="24"/>
        </w:rPr>
      </w:pPr>
      <w:r w:rsidRPr="00046AA6">
        <w:rPr>
          <w:rFonts w:ascii="Arial" w:hAnsi="Arial" w:cs="Arial"/>
          <w:b/>
          <w:sz w:val="24"/>
          <w:szCs w:val="24"/>
        </w:rPr>
        <w:t xml:space="preserve">4. </w:t>
      </w:r>
      <w:r w:rsidR="00F63D18">
        <w:rPr>
          <w:rFonts w:ascii="Arial" w:hAnsi="Arial" w:cs="Arial"/>
          <w:b/>
          <w:sz w:val="24"/>
          <w:szCs w:val="24"/>
        </w:rPr>
        <w:t>Personal</w:t>
      </w:r>
    </w:p>
    <w:p w:rsidR="00D62D86" w:rsidRPr="00EB13C5" w:rsidRDefault="00C0054C" w:rsidP="0026186F">
      <w:pPr>
        <w:pStyle w:val="Listenabsatz"/>
        <w:numPr>
          <w:ilvl w:val="0"/>
          <w:numId w:val="5"/>
        </w:numPr>
        <w:spacing w:after="0" w:line="240" w:lineRule="auto"/>
        <w:ind w:left="567" w:hanging="283"/>
        <w:rPr>
          <w:rFonts w:ascii="Arial" w:hAnsi="Arial" w:cs="Arial"/>
        </w:rPr>
      </w:pPr>
      <w:r w:rsidRPr="00EB13C5">
        <w:rPr>
          <w:rFonts w:ascii="Arial" w:hAnsi="Arial" w:cs="Arial"/>
        </w:rPr>
        <w:t xml:space="preserve">Wie viele </w:t>
      </w:r>
      <w:r w:rsidR="00804938" w:rsidRPr="00EB13C5">
        <w:rPr>
          <w:rFonts w:ascii="Arial" w:hAnsi="Arial" w:cs="Arial"/>
        </w:rPr>
        <w:t xml:space="preserve">Personen beschäftigt der Kreis? </w:t>
      </w:r>
      <w:sdt>
        <w:sdtPr>
          <w:rPr>
            <w:rFonts w:ascii="Arial" w:hAnsi="Arial" w:cs="Arial"/>
          </w:rPr>
          <w:id w:val="1357465390"/>
          <w:placeholder>
            <w:docPart w:val="DefaultPlaceholder_1082065158"/>
          </w:placeholder>
          <w:showingPlcHdr/>
        </w:sdtPr>
        <w:sdtEndPr/>
        <w:sdtContent>
          <w:r w:rsidR="00D62D86" w:rsidRPr="00EB13C5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D62D86" w:rsidRPr="00EB13C5" w:rsidRDefault="00D62D86" w:rsidP="0026186F">
      <w:pPr>
        <w:pStyle w:val="Listenabsatz"/>
        <w:ind w:left="567"/>
        <w:rPr>
          <w:rFonts w:ascii="Arial" w:hAnsi="Arial" w:cs="Arial"/>
        </w:rPr>
      </w:pPr>
    </w:p>
    <w:tbl>
      <w:tblPr>
        <w:tblStyle w:val="Tabellenraster"/>
        <w:tblW w:w="850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402"/>
        <w:gridCol w:w="1985"/>
      </w:tblGrid>
      <w:tr w:rsidR="00804938" w:rsidRPr="00EB13C5" w:rsidTr="00BB5D3A">
        <w:tc>
          <w:tcPr>
            <w:tcW w:w="3118" w:type="dxa"/>
          </w:tcPr>
          <w:p w:rsidR="00804938" w:rsidRPr="00EB13C5" w:rsidRDefault="00804938" w:rsidP="009316C9">
            <w:pPr>
              <w:pStyle w:val="Listenabsatz"/>
              <w:spacing w:line="360" w:lineRule="auto"/>
              <w:ind w:left="0"/>
              <w:rPr>
                <w:rFonts w:ascii="Arial" w:hAnsi="Arial" w:cs="Arial"/>
              </w:rPr>
            </w:pPr>
            <w:r w:rsidRPr="00EB13C5">
              <w:rPr>
                <w:rFonts w:ascii="Arial" w:hAnsi="Arial" w:cs="Arial"/>
              </w:rPr>
              <w:t>Funktion</w:t>
            </w:r>
            <w:r w:rsidR="00D62D86" w:rsidRPr="00EB13C5">
              <w:rPr>
                <w:rFonts w:ascii="Arial" w:hAnsi="Arial" w:cs="Arial"/>
              </w:rPr>
              <w:t>:</w:t>
            </w:r>
          </w:p>
        </w:tc>
        <w:tc>
          <w:tcPr>
            <w:tcW w:w="3402" w:type="dxa"/>
          </w:tcPr>
          <w:p w:rsidR="00804938" w:rsidRPr="00EB13C5" w:rsidRDefault="00804938" w:rsidP="009316C9">
            <w:pPr>
              <w:pStyle w:val="Listenabsatz"/>
              <w:spacing w:line="360" w:lineRule="auto"/>
              <w:ind w:left="0"/>
              <w:rPr>
                <w:rFonts w:ascii="Arial" w:hAnsi="Arial" w:cs="Arial"/>
              </w:rPr>
            </w:pPr>
            <w:r w:rsidRPr="00EB13C5">
              <w:rPr>
                <w:rFonts w:ascii="Arial" w:hAnsi="Arial" w:cs="Arial"/>
              </w:rPr>
              <w:t>Stell</w:t>
            </w:r>
            <w:r w:rsidR="004D5674" w:rsidRPr="00EB13C5">
              <w:rPr>
                <w:rFonts w:ascii="Arial" w:hAnsi="Arial" w:cs="Arial"/>
              </w:rPr>
              <w:t>en</w:t>
            </w:r>
            <w:r w:rsidRPr="00EB13C5">
              <w:rPr>
                <w:rFonts w:ascii="Arial" w:hAnsi="Arial" w:cs="Arial"/>
              </w:rPr>
              <w:t>inhaber/-in</w:t>
            </w:r>
            <w:r w:rsidR="00BB5D3A" w:rsidRPr="00EB13C5">
              <w:rPr>
                <w:rFonts w:ascii="Arial" w:hAnsi="Arial" w:cs="Arial"/>
              </w:rPr>
              <w:t>:</w:t>
            </w:r>
          </w:p>
        </w:tc>
        <w:tc>
          <w:tcPr>
            <w:tcW w:w="1985" w:type="dxa"/>
          </w:tcPr>
          <w:p w:rsidR="00804938" w:rsidRPr="00EB13C5" w:rsidRDefault="00804938" w:rsidP="009316C9">
            <w:pPr>
              <w:pStyle w:val="Listenabsatz"/>
              <w:spacing w:line="360" w:lineRule="auto"/>
              <w:ind w:left="0"/>
              <w:rPr>
                <w:rFonts w:ascii="Arial" w:hAnsi="Arial" w:cs="Arial"/>
              </w:rPr>
            </w:pPr>
            <w:r w:rsidRPr="00EB13C5">
              <w:rPr>
                <w:rFonts w:ascii="Arial" w:hAnsi="Arial" w:cs="Arial"/>
              </w:rPr>
              <w:t>Stellenprozente</w:t>
            </w:r>
            <w:r w:rsidR="00BB5D3A" w:rsidRPr="00EB13C5">
              <w:rPr>
                <w:rFonts w:ascii="Arial" w:hAnsi="Arial" w:cs="Arial"/>
              </w:rPr>
              <w:t>:</w:t>
            </w:r>
          </w:p>
        </w:tc>
      </w:tr>
      <w:tr w:rsidR="00804938" w:rsidRPr="00EB13C5" w:rsidTr="00BB5D3A">
        <w:sdt>
          <w:sdtPr>
            <w:rPr>
              <w:rFonts w:ascii="Arial" w:hAnsi="Arial" w:cs="Arial"/>
            </w:rPr>
            <w:id w:val="2561052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18" w:type="dxa"/>
              </w:tcPr>
              <w:p w:rsidR="00804938" w:rsidRPr="00EB13C5" w:rsidRDefault="00BB5D3A" w:rsidP="00804938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 w:rsidRPr="00EB13C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865904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2" w:type="dxa"/>
              </w:tcPr>
              <w:p w:rsidR="00804938" w:rsidRPr="00EB13C5" w:rsidRDefault="00BB5D3A" w:rsidP="00804938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 w:rsidRPr="00EB13C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41741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04938" w:rsidRPr="00EB13C5" w:rsidRDefault="00BB5D3A" w:rsidP="00804938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 w:rsidRPr="00EB13C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804938" w:rsidRPr="00EB13C5" w:rsidTr="00BB5D3A">
        <w:sdt>
          <w:sdtPr>
            <w:rPr>
              <w:rFonts w:ascii="Arial" w:hAnsi="Arial" w:cs="Arial"/>
            </w:rPr>
            <w:id w:val="-7808088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18" w:type="dxa"/>
              </w:tcPr>
              <w:p w:rsidR="00804938" w:rsidRPr="00EB13C5" w:rsidRDefault="00BB5D3A" w:rsidP="00804938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 w:rsidRPr="00EB13C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346385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2" w:type="dxa"/>
              </w:tcPr>
              <w:p w:rsidR="00804938" w:rsidRPr="00EB13C5" w:rsidRDefault="00BB5D3A" w:rsidP="00804938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 w:rsidRPr="00EB13C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46941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04938" w:rsidRPr="00EB13C5" w:rsidRDefault="00BB5D3A" w:rsidP="00804938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 w:rsidRPr="00EB13C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804938" w:rsidRPr="00EB13C5" w:rsidTr="00BB5D3A">
        <w:sdt>
          <w:sdtPr>
            <w:rPr>
              <w:rFonts w:ascii="Arial" w:hAnsi="Arial" w:cs="Arial"/>
            </w:rPr>
            <w:id w:val="8895390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18" w:type="dxa"/>
              </w:tcPr>
              <w:p w:rsidR="00804938" w:rsidRPr="00EB13C5" w:rsidRDefault="00BB5D3A" w:rsidP="00804938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 w:rsidRPr="00EB13C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tc>
          <w:tcPr>
            <w:tcW w:w="3402" w:type="dxa"/>
          </w:tcPr>
          <w:p w:rsidR="00804938" w:rsidRPr="00EB13C5" w:rsidRDefault="00804938" w:rsidP="0080493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8414634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04938" w:rsidRPr="00EB13C5" w:rsidRDefault="00BB5D3A" w:rsidP="00804938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 w:rsidRPr="00EB13C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804938" w:rsidRPr="00EB13C5" w:rsidTr="00BB5D3A">
        <w:sdt>
          <w:sdtPr>
            <w:rPr>
              <w:rFonts w:ascii="Arial" w:hAnsi="Arial" w:cs="Arial"/>
            </w:rPr>
            <w:id w:val="-15067500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18" w:type="dxa"/>
              </w:tcPr>
              <w:p w:rsidR="00804938" w:rsidRPr="00EB13C5" w:rsidRDefault="00BB5D3A" w:rsidP="00804938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 w:rsidRPr="00EB13C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tc>
          <w:tcPr>
            <w:tcW w:w="3402" w:type="dxa"/>
          </w:tcPr>
          <w:p w:rsidR="00804938" w:rsidRPr="00EB13C5" w:rsidRDefault="00804938" w:rsidP="0080493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428710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04938" w:rsidRPr="00EB13C5" w:rsidRDefault="00BB5D3A" w:rsidP="00804938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 w:rsidRPr="00EB13C5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</w:tbl>
    <w:p w:rsidR="00804938" w:rsidRPr="00EB13C5" w:rsidRDefault="00804938" w:rsidP="00D62D86">
      <w:pPr>
        <w:pStyle w:val="Listenabsatz"/>
        <w:ind w:left="284"/>
        <w:rPr>
          <w:rFonts w:ascii="Arial" w:hAnsi="Arial" w:cs="Arial"/>
        </w:rPr>
      </w:pPr>
    </w:p>
    <w:p w:rsidR="00804938" w:rsidRPr="00EB13C5" w:rsidRDefault="004D5674" w:rsidP="00D62D86">
      <w:pPr>
        <w:pStyle w:val="Listenabsatz"/>
        <w:ind w:left="284"/>
        <w:rPr>
          <w:rFonts w:ascii="Arial" w:hAnsi="Arial" w:cs="Arial"/>
        </w:rPr>
      </w:pPr>
      <w:r w:rsidRPr="00EB13C5">
        <w:rPr>
          <w:rFonts w:ascii="Arial" w:hAnsi="Arial" w:cs="Arial"/>
        </w:rPr>
        <w:t>Anwendbares Personalrecht? Kündigungsmodalitäten?</w:t>
      </w:r>
    </w:p>
    <w:p w:rsidR="00D62D86" w:rsidRPr="00EB13C5" w:rsidRDefault="00D62D86" w:rsidP="00EB13C5">
      <w:pPr>
        <w:pStyle w:val="Listenabsatz"/>
        <w:spacing w:after="0" w:line="120" w:lineRule="auto"/>
        <w:ind w:left="284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393342087"/>
        <w:placeholder>
          <w:docPart w:val="DefaultPlaceholder_1082065158"/>
        </w:placeholder>
        <w:showingPlcHdr/>
      </w:sdtPr>
      <w:sdtEndPr/>
      <w:sdtContent>
        <w:p w:rsidR="0026186F" w:rsidRPr="00EB13C5" w:rsidRDefault="0026186F" w:rsidP="00D62D86">
          <w:pPr>
            <w:pStyle w:val="Listenabsatz"/>
            <w:ind w:left="284"/>
            <w:rPr>
              <w:rFonts w:ascii="Arial" w:hAnsi="Arial" w:cs="Arial"/>
            </w:rPr>
          </w:pPr>
          <w:r w:rsidRPr="00EB13C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D62D86" w:rsidRPr="00EB13C5" w:rsidRDefault="00D62D86" w:rsidP="00D62D86">
      <w:pPr>
        <w:pStyle w:val="Listenabsatz"/>
        <w:ind w:left="284"/>
        <w:rPr>
          <w:rFonts w:ascii="Arial" w:hAnsi="Arial" w:cs="Arial"/>
        </w:rPr>
      </w:pPr>
    </w:p>
    <w:p w:rsidR="00EB13C5" w:rsidRPr="00EB13C5" w:rsidRDefault="00EB13C5" w:rsidP="00EB13C5">
      <w:pPr>
        <w:pStyle w:val="Listenabsatz"/>
        <w:spacing w:after="0" w:line="240" w:lineRule="auto"/>
        <w:ind w:left="284"/>
        <w:rPr>
          <w:rFonts w:ascii="Arial" w:hAnsi="Arial" w:cs="Arial"/>
        </w:rPr>
      </w:pPr>
    </w:p>
    <w:p w:rsidR="00EB13C5" w:rsidRPr="00046AA6" w:rsidRDefault="00D62D86" w:rsidP="00EB13C5">
      <w:pPr>
        <w:rPr>
          <w:rFonts w:ascii="Arial" w:hAnsi="Arial" w:cs="Arial"/>
          <w:b/>
          <w:sz w:val="24"/>
          <w:szCs w:val="24"/>
        </w:rPr>
      </w:pPr>
      <w:r w:rsidRPr="00046AA6">
        <w:rPr>
          <w:rFonts w:ascii="Arial" w:hAnsi="Arial" w:cs="Arial"/>
          <w:b/>
          <w:sz w:val="24"/>
          <w:szCs w:val="24"/>
        </w:rPr>
        <w:t xml:space="preserve">5. </w:t>
      </w:r>
      <w:r w:rsidR="00F63D18">
        <w:rPr>
          <w:rFonts w:ascii="Arial" w:hAnsi="Arial" w:cs="Arial"/>
          <w:b/>
          <w:sz w:val="24"/>
          <w:szCs w:val="24"/>
        </w:rPr>
        <w:t>Archiv</w:t>
      </w:r>
    </w:p>
    <w:p w:rsidR="00804938" w:rsidRPr="00EB13C5" w:rsidRDefault="00804938" w:rsidP="0026186F">
      <w:pPr>
        <w:pStyle w:val="Listenabsatz"/>
        <w:numPr>
          <w:ilvl w:val="0"/>
          <w:numId w:val="5"/>
        </w:numPr>
        <w:spacing w:after="0" w:line="240" w:lineRule="auto"/>
        <w:ind w:left="567" w:hanging="283"/>
        <w:rPr>
          <w:rFonts w:ascii="Arial" w:hAnsi="Arial" w:cs="Arial"/>
        </w:rPr>
      </w:pPr>
      <w:r w:rsidRPr="00EB13C5">
        <w:rPr>
          <w:rFonts w:ascii="Arial" w:hAnsi="Arial" w:cs="Arial"/>
        </w:rPr>
        <w:t>Wo befindet sich das Kreisarchiv?</w:t>
      </w:r>
      <w:r w:rsidR="009716E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55444579"/>
          <w:placeholder>
            <w:docPart w:val="DefaultPlaceholder_1082065158"/>
          </w:placeholder>
          <w:showingPlcHdr/>
        </w:sdtPr>
        <w:sdtEndPr/>
        <w:sdtContent>
          <w:r w:rsidR="009716E3" w:rsidRPr="0047765B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D62D86" w:rsidRPr="00EB13C5" w:rsidRDefault="00D62D86" w:rsidP="0026186F">
      <w:pPr>
        <w:pStyle w:val="Listenabsatz"/>
        <w:spacing w:after="0" w:line="240" w:lineRule="auto"/>
        <w:ind w:left="567"/>
        <w:rPr>
          <w:rFonts w:ascii="Arial" w:hAnsi="Arial" w:cs="Arial"/>
        </w:rPr>
      </w:pPr>
    </w:p>
    <w:p w:rsidR="00D62D86" w:rsidRPr="00EB13C5" w:rsidRDefault="004F181C" w:rsidP="0026186F">
      <w:pPr>
        <w:pStyle w:val="Listenabsatz"/>
        <w:numPr>
          <w:ilvl w:val="0"/>
          <w:numId w:val="5"/>
        </w:numPr>
        <w:spacing w:after="0" w:line="240" w:lineRule="auto"/>
        <w:ind w:left="567" w:hanging="283"/>
        <w:rPr>
          <w:rFonts w:ascii="Arial" w:hAnsi="Arial" w:cs="Arial"/>
        </w:rPr>
      </w:pPr>
      <w:r w:rsidRPr="00EB13C5">
        <w:rPr>
          <w:rFonts w:ascii="Arial" w:hAnsi="Arial" w:cs="Arial"/>
        </w:rPr>
        <w:t>Sind die Archivräumlichkeiten gemietet oder stehen sie im Eigentum des Kreises?</w:t>
      </w:r>
    </w:p>
    <w:p w:rsidR="00EB13C5" w:rsidRPr="00EB13C5" w:rsidRDefault="00EB13C5" w:rsidP="00EB13C5">
      <w:pPr>
        <w:pStyle w:val="Listenabsatz"/>
        <w:spacing w:after="0" w:line="12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933048631"/>
        <w:placeholder>
          <w:docPart w:val="DefaultPlaceholder_1082065158"/>
        </w:placeholder>
        <w:showingPlcHdr/>
      </w:sdtPr>
      <w:sdtEndPr/>
      <w:sdtContent>
        <w:p w:rsidR="00D62D86" w:rsidRPr="00EB13C5" w:rsidRDefault="00D62D86" w:rsidP="0026186F">
          <w:pPr>
            <w:pStyle w:val="Listenabsatz"/>
            <w:spacing w:after="0" w:line="240" w:lineRule="auto"/>
            <w:ind w:left="567"/>
            <w:rPr>
              <w:rFonts w:ascii="Arial" w:hAnsi="Arial" w:cs="Arial"/>
            </w:rPr>
          </w:pPr>
          <w:r w:rsidRPr="00EB13C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D62D86" w:rsidRDefault="00D62D86" w:rsidP="0026186F">
      <w:pPr>
        <w:pStyle w:val="Listenabsatz"/>
        <w:spacing w:after="0" w:line="240" w:lineRule="auto"/>
        <w:ind w:left="567"/>
        <w:rPr>
          <w:rFonts w:ascii="Arial" w:hAnsi="Arial" w:cs="Arial"/>
        </w:rPr>
      </w:pPr>
    </w:p>
    <w:p w:rsidR="003B5F40" w:rsidRPr="002F3579" w:rsidRDefault="003B5F40" w:rsidP="003B5F40">
      <w:pPr>
        <w:pStyle w:val="Listenabsatz"/>
        <w:numPr>
          <w:ilvl w:val="0"/>
          <w:numId w:val="5"/>
        </w:numPr>
        <w:spacing w:after="0" w:line="240" w:lineRule="auto"/>
        <w:ind w:left="567" w:hanging="283"/>
        <w:rPr>
          <w:rFonts w:ascii="Arial" w:hAnsi="Arial" w:cs="Arial"/>
        </w:rPr>
      </w:pPr>
      <w:r w:rsidRPr="002F3579">
        <w:rPr>
          <w:rFonts w:ascii="Arial" w:hAnsi="Arial" w:cs="Arial"/>
        </w:rPr>
        <w:t>Ist ein aktuelles Archivverzeichnis (Archivplan, Archivregister) vorhanden? (bitte jeweils die aktuellste Version beilegen)</w:t>
      </w:r>
    </w:p>
    <w:p w:rsidR="003B5F40" w:rsidRPr="00EB13C5" w:rsidRDefault="003B5F40" w:rsidP="003B5F40">
      <w:pPr>
        <w:pStyle w:val="Listenabsatz"/>
        <w:spacing w:after="0" w:line="12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384309286"/>
        <w:placeholder>
          <w:docPart w:val="117BB115399A48CDAF1648C4C03125D5"/>
        </w:placeholder>
        <w:showingPlcHdr/>
      </w:sdtPr>
      <w:sdtEndPr/>
      <w:sdtContent>
        <w:p w:rsidR="003B5F40" w:rsidRPr="00EB13C5" w:rsidRDefault="003B5F40" w:rsidP="003B5F40">
          <w:pPr>
            <w:pStyle w:val="Listenabsatz"/>
            <w:spacing w:after="0" w:line="240" w:lineRule="auto"/>
            <w:ind w:left="567"/>
            <w:rPr>
              <w:rFonts w:ascii="Arial" w:hAnsi="Arial" w:cs="Arial"/>
            </w:rPr>
          </w:pPr>
          <w:r w:rsidRPr="00EB13C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163614" w:rsidRDefault="00163614" w:rsidP="003B5F40">
      <w:pPr>
        <w:pStyle w:val="Listenabsatz"/>
        <w:spacing w:after="0" w:line="240" w:lineRule="auto"/>
        <w:ind w:left="567"/>
        <w:rPr>
          <w:rFonts w:ascii="Arial" w:hAnsi="Arial" w:cs="Arial"/>
        </w:rPr>
      </w:pPr>
    </w:p>
    <w:p w:rsidR="00590EF6" w:rsidRDefault="00124D7F" w:rsidP="00124D7F">
      <w:pPr>
        <w:pStyle w:val="Listenabsatz"/>
        <w:numPr>
          <w:ilvl w:val="0"/>
          <w:numId w:val="5"/>
        </w:numPr>
        <w:spacing w:after="0" w:line="240" w:lineRule="auto"/>
        <w:ind w:left="567" w:hanging="283"/>
        <w:rPr>
          <w:rFonts w:ascii="Arial" w:hAnsi="Arial" w:cs="Arial"/>
        </w:rPr>
      </w:pPr>
      <w:r w:rsidRPr="002F3579">
        <w:rPr>
          <w:rFonts w:ascii="Arial" w:hAnsi="Arial" w:cs="Arial"/>
        </w:rPr>
        <w:t>Wie viele Laufmeter umfasst das Kreisarchiv (auch Schätzungen sind nützlich)? Unterscheiden Sie die folgenden Kategorien</w:t>
      </w:r>
    </w:p>
    <w:p w:rsidR="00590EF6" w:rsidRDefault="00590EF6" w:rsidP="00163614">
      <w:pPr>
        <w:pStyle w:val="Listenabsatz"/>
        <w:spacing w:after="0" w:line="120" w:lineRule="auto"/>
        <w:ind w:left="567"/>
        <w:rPr>
          <w:rFonts w:ascii="Arial" w:hAnsi="Arial" w:cs="Arial"/>
          <w:highlight w:val="yellow"/>
        </w:rPr>
      </w:pPr>
    </w:p>
    <w:p w:rsidR="00124D7F" w:rsidRPr="002F3579" w:rsidRDefault="00124D7F" w:rsidP="00590EF6">
      <w:pPr>
        <w:pStyle w:val="Listenabsatz"/>
        <w:spacing w:after="0" w:line="240" w:lineRule="auto"/>
        <w:ind w:left="567"/>
        <w:rPr>
          <w:rFonts w:ascii="Arial" w:hAnsi="Arial" w:cs="Arial"/>
        </w:rPr>
      </w:pPr>
      <w:r w:rsidRPr="002F3579">
        <w:rPr>
          <w:rFonts w:ascii="Arial" w:hAnsi="Arial" w:cs="Arial"/>
        </w:rPr>
        <w:t>Umfang total:</w:t>
      </w:r>
    </w:p>
    <w:p w:rsidR="00590EF6" w:rsidRPr="00EB13C5" w:rsidRDefault="00590EF6" w:rsidP="00590EF6">
      <w:pPr>
        <w:pStyle w:val="Listenabsatz"/>
        <w:spacing w:after="0" w:line="12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138787686"/>
        <w:placeholder>
          <w:docPart w:val="79CD3ECF76E04D518712E67B712CBDAF"/>
        </w:placeholder>
        <w:showingPlcHdr/>
      </w:sdtPr>
      <w:sdtEndPr/>
      <w:sdtContent>
        <w:p w:rsidR="00590EF6" w:rsidRPr="00EB13C5" w:rsidRDefault="00590EF6" w:rsidP="00590EF6">
          <w:pPr>
            <w:pStyle w:val="Listenabsatz"/>
            <w:spacing w:after="0" w:line="240" w:lineRule="auto"/>
            <w:ind w:left="567"/>
            <w:rPr>
              <w:rFonts w:ascii="Arial" w:hAnsi="Arial" w:cs="Arial"/>
            </w:rPr>
          </w:pPr>
          <w:r w:rsidRPr="00EB13C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590EF6" w:rsidRDefault="00590EF6" w:rsidP="00590EF6">
      <w:pPr>
        <w:pStyle w:val="Listenabsatz"/>
        <w:spacing w:after="0" w:line="240" w:lineRule="auto"/>
        <w:ind w:left="567"/>
        <w:rPr>
          <w:rFonts w:ascii="Arial" w:hAnsi="Arial" w:cs="Arial"/>
        </w:rPr>
      </w:pPr>
    </w:p>
    <w:p w:rsidR="00590EF6" w:rsidRPr="002F3579" w:rsidRDefault="00590EF6" w:rsidP="00590EF6">
      <w:pPr>
        <w:pStyle w:val="Listenabsatz"/>
        <w:spacing w:after="0" w:line="240" w:lineRule="auto"/>
        <w:ind w:left="567"/>
        <w:rPr>
          <w:rFonts w:ascii="Arial" w:hAnsi="Arial" w:cs="Arial"/>
        </w:rPr>
      </w:pPr>
      <w:r w:rsidRPr="002F3579">
        <w:rPr>
          <w:rFonts w:ascii="Arial" w:hAnsi="Arial" w:cs="Arial"/>
        </w:rPr>
        <w:t>Davon historische Akten, die nach Ihrer Einschätzung weiterhin dauernd aufbewahrt werden müssen ("Endarchiv"):</w:t>
      </w:r>
    </w:p>
    <w:p w:rsidR="002F3579" w:rsidRPr="00EB13C5" w:rsidRDefault="002F3579" w:rsidP="002F3579">
      <w:pPr>
        <w:pStyle w:val="Listenabsatz"/>
        <w:spacing w:after="0" w:line="12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928075122"/>
        <w:placeholder>
          <w:docPart w:val="1F8213B642714CF6AE33545914B7D702"/>
        </w:placeholder>
        <w:showingPlcHdr/>
      </w:sdtPr>
      <w:sdtEndPr/>
      <w:sdtContent>
        <w:p w:rsidR="002F3579" w:rsidRPr="00EB13C5" w:rsidRDefault="002F3579" w:rsidP="002F3579">
          <w:pPr>
            <w:pStyle w:val="Listenabsatz"/>
            <w:spacing w:after="0" w:line="240" w:lineRule="auto"/>
            <w:ind w:left="567"/>
            <w:rPr>
              <w:rFonts w:ascii="Arial" w:hAnsi="Arial" w:cs="Arial"/>
            </w:rPr>
          </w:pPr>
          <w:r w:rsidRPr="00EB13C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2F3579" w:rsidRDefault="002F3579" w:rsidP="002F3579">
      <w:pPr>
        <w:pStyle w:val="Listenabsatz"/>
        <w:spacing w:after="0" w:line="240" w:lineRule="auto"/>
        <w:ind w:left="567"/>
        <w:rPr>
          <w:rFonts w:ascii="Arial" w:hAnsi="Arial" w:cs="Arial"/>
        </w:rPr>
      </w:pPr>
    </w:p>
    <w:p w:rsidR="002F3579" w:rsidRPr="002F3579" w:rsidRDefault="002F3579" w:rsidP="00590EF6">
      <w:pPr>
        <w:pStyle w:val="Listenabsatz"/>
        <w:spacing w:after="0" w:line="240" w:lineRule="auto"/>
        <w:ind w:left="567"/>
        <w:rPr>
          <w:rFonts w:ascii="Arial" w:hAnsi="Arial" w:cs="Arial"/>
        </w:rPr>
      </w:pPr>
      <w:r w:rsidRPr="002F3579">
        <w:rPr>
          <w:rFonts w:ascii="Arial" w:hAnsi="Arial" w:cs="Arial"/>
        </w:rPr>
        <w:t>Bzw. Akten, die nach Ihrer Einschätzung nach Ablauf der Aufbewahrungsfristen vernichtet oder höchstens in Auswahl archiviert werden sollen ("Altablage"):</w:t>
      </w:r>
    </w:p>
    <w:p w:rsidR="00F96559" w:rsidRPr="00EB13C5" w:rsidRDefault="00F96559" w:rsidP="00F96559">
      <w:pPr>
        <w:pStyle w:val="Listenabsatz"/>
        <w:spacing w:after="0" w:line="12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824863245"/>
        <w:placeholder>
          <w:docPart w:val="FD16E93B5345482DB918346AC4CAD4F5"/>
        </w:placeholder>
        <w:showingPlcHdr/>
      </w:sdtPr>
      <w:sdtEndPr/>
      <w:sdtContent>
        <w:p w:rsidR="00F96559" w:rsidRPr="00EB13C5" w:rsidRDefault="00F96559" w:rsidP="00F96559">
          <w:pPr>
            <w:pStyle w:val="Listenabsatz"/>
            <w:spacing w:after="0" w:line="240" w:lineRule="auto"/>
            <w:ind w:left="567"/>
            <w:rPr>
              <w:rFonts w:ascii="Arial" w:hAnsi="Arial" w:cs="Arial"/>
            </w:rPr>
          </w:pPr>
          <w:r w:rsidRPr="00EB13C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F96559" w:rsidRDefault="00F96559" w:rsidP="00F96559">
      <w:pPr>
        <w:pStyle w:val="Listenabsatz"/>
        <w:spacing w:after="0" w:line="240" w:lineRule="auto"/>
        <w:ind w:left="567"/>
        <w:rPr>
          <w:rFonts w:ascii="Arial" w:hAnsi="Arial" w:cs="Arial"/>
        </w:rPr>
      </w:pPr>
    </w:p>
    <w:p w:rsidR="00F96559" w:rsidRPr="00EB13C5" w:rsidRDefault="004D5674" w:rsidP="00F96559">
      <w:pPr>
        <w:pStyle w:val="Listenabsatz"/>
        <w:numPr>
          <w:ilvl w:val="0"/>
          <w:numId w:val="5"/>
        </w:numPr>
        <w:spacing w:after="0" w:line="240" w:lineRule="auto"/>
        <w:ind w:left="567" w:hanging="283"/>
        <w:rPr>
          <w:rFonts w:ascii="Arial" w:hAnsi="Arial" w:cs="Arial"/>
        </w:rPr>
      </w:pPr>
      <w:r w:rsidRPr="00EB13C5">
        <w:rPr>
          <w:rFonts w:ascii="Arial" w:hAnsi="Arial" w:cs="Arial"/>
        </w:rPr>
        <w:t>Wie oft wird auf das Archiv zurückgegriffen (</w:t>
      </w:r>
      <w:r w:rsidR="00BE178B" w:rsidRPr="00EB13C5">
        <w:rPr>
          <w:rFonts w:ascii="Arial" w:hAnsi="Arial" w:cs="Arial"/>
        </w:rPr>
        <w:t>Dokumentenrecherche</w:t>
      </w:r>
      <w:r w:rsidR="00F96559" w:rsidRPr="00F96559">
        <w:rPr>
          <w:rFonts w:ascii="Arial" w:hAnsi="Arial" w:cs="Arial"/>
        </w:rPr>
        <w:t>; auch Schätzungen</w:t>
      </w:r>
      <w:r w:rsidR="00F96559" w:rsidRPr="00712AE2">
        <w:rPr>
          <w:rFonts w:ascii="Arial" w:hAnsi="Arial" w:cs="Arial"/>
          <w:highlight w:val="yellow"/>
        </w:rPr>
        <w:t xml:space="preserve"> </w:t>
      </w:r>
      <w:r w:rsidR="00F96559" w:rsidRPr="00F96559">
        <w:rPr>
          <w:rFonts w:ascii="Arial" w:hAnsi="Arial" w:cs="Arial"/>
        </w:rPr>
        <w:t>sind nützlich)</w:t>
      </w:r>
      <w:r w:rsidR="00F96559" w:rsidRPr="00EB13C5">
        <w:rPr>
          <w:rFonts w:ascii="Arial" w:hAnsi="Arial" w:cs="Arial"/>
        </w:rPr>
        <w:t xml:space="preserve">? </w:t>
      </w:r>
    </w:p>
    <w:p w:rsidR="00F96559" w:rsidRPr="00EB13C5" w:rsidRDefault="00F96559" w:rsidP="00F96559">
      <w:pPr>
        <w:pStyle w:val="Listenabsatz"/>
        <w:spacing w:after="0" w:line="120" w:lineRule="auto"/>
        <w:ind w:left="567"/>
        <w:rPr>
          <w:rFonts w:ascii="Arial" w:hAnsi="Arial" w:cs="Arial"/>
        </w:rPr>
      </w:pPr>
    </w:p>
    <w:p w:rsidR="00D62D86" w:rsidRPr="00EB13C5" w:rsidRDefault="00F96559" w:rsidP="00F96559">
      <w:pPr>
        <w:pStyle w:val="Listenabsatz"/>
        <w:spacing w:after="0" w:line="240" w:lineRule="auto"/>
        <w:ind w:left="567"/>
        <w:rPr>
          <w:rFonts w:ascii="Arial" w:hAnsi="Arial" w:cs="Arial"/>
        </w:rPr>
      </w:pPr>
      <w:r w:rsidRPr="00BF6B04">
        <w:rPr>
          <w:rFonts w:ascii="Arial" w:hAnsi="Arial" w:cs="Arial"/>
        </w:rPr>
        <w:t>Benutzungen / Jahr Total:</w:t>
      </w:r>
      <w:r w:rsidR="00163614" w:rsidRPr="0016361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13683238"/>
          <w:placeholder>
            <w:docPart w:val="3AAC97BF16F24E44B1CF21A278E64094"/>
          </w:placeholder>
          <w:showingPlcHdr/>
        </w:sdtPr>
        <w:sdtEndPr/>
        <w:sdtContent>
          <w:r w:rsidR="00163614" w:rsidRPr="0047765B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EB13C5" w:rsidRPr="00EB13C5" w:rsidRDefault="00EB13C5" w:rsidP="00EB13C5">
      <w:pPr>
        <w:pStyle w:val="Listenabsatz"/>
        <w:spacing w:after="0" w:line="120" w:lineRule="auto"/>
        <w:ind w:left="567"/>
        <w:rPr>
          <w:rFonts w:ascii="Arial" w:hAnsi="Arial" w:cs="Arial"/>
        </w:rPr>
      </w:pPr>
    </w:p>
    <w:p w:rsidR="00F96559" w:rsidRDefault="00F96559" w:rsidP="0026186F">
      <w:pPr>
        <w:spacing w:after="0" w:line="240" w:lineRule="auto"/>
        <w:ind w:left="567"/>
        <w:rPr>
          <w:rFonts w:ascii="Arial" w:hAnsi="Arial" w:cs="Arial"/>
        </w:rPr>
      </w:pPr>
      <w:r w:rsidRPr="00BF6B04">
        <w:rPr>
          <w:rFonts w:ascii="Arial" w:hAnsi="Arial" w:cs="Arial"/>
        </w:rPr>
        <w:lastRenderedPageBreak/>
        <w:t>Davon (historische) Benutzung durch Externe:</w:t>
      </w:r>
      <w:r w:rsidR="00163614" w:rsidRPr="0016361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9577066"/>
          <w:placeholder>
            <w:docPart w:val="8BB13AE4871D4AFC9207E3F7EB1800E3"/>
          </w:placeholder>
          <w:showingPlcHdr/>
        </w:sdtPr>
        <w:sdtEndPr/>
        <w:sdtContent>
          <w:r w:rsidR="00163614" w:rsidRPr="0047765B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F96559" w:rsidRDefault="00F96559" w:rsidP="00F96559">
      <w:pPr>
        <w:pStyle w:val="Listenabsatz"/>
        <w:spacing w:after="0" w:line="240" w:lineRule="auto"/>
        <w:ind w:left="567"/>
        <w:rPr>
          <w:rFonts w:ascii="Arial" w:hAnsi="Arial" w:cs="Arial"/>
        </w:rPr>
      </w:pPr>
    </w:p>
    <w:p w:rsidR="00F96559" w:rsidRPr="00F96559" w:rsidRDefault="00F96559" w:rsidP="00F96559">
      <w:pPr>
        <w:spacing w:after="0" w:line="240" w:lineRule="auto"/>
        <w:ind w:left="567"/>
        <w:rPr>
          <w:rFonts w:ascii="Arial" w:hAnsi="Arial" w:cs="Arial"/>
        </w:rPr>
      </w:pPr>
      <w:r w:rsidRPr="00F96559">
        <w:rPr>
          <w:rFonts w:ascii="Arial" w:hAnsi="Arial" w:cs="Arial"/>
        </w:rPr>
        <w:t>Bzw. Administrativ-rechtliche Benutzung durch Kreisverwaltung:</w:t>
      </w:r>
    </w:p>
    <w:p w:rsidR="00F96559" w:rsidRPr="00EB13C5" w:rsidRDefault="00F96559" w:rsidP="00F96559">
      <w:pPr>
        <w:pStyle w:val="Listenabsatz"/>
        <w:spacing w:after="0" w:line="12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213568765"/>
        <w:placeholder>
          <w:docPart w:val="08B0CC27E8A44498A657D156F1A5851F"/>
        </w:placeholder>
        <w:showingPlcHdr/>
      </w:sdtPr>
      <w:sdtEndPr/>
      <w:sdtContent>
        <w:p w:rsidR="00F96559" w:rsidRPr="00EB13C5" w:rsidRDefault="00F96559" w:rsidP="00F96559">
          <w:pPr>
            <w:pStyle w:val="Listenabsatz"/>
            <w:spacing w:after="0" w:line="240" w:lineRule="auto"/>
            <w:ind w:left="567"/>
            <w:rPr>
              <w:rFonts w:ascii="Arial" w:hAnsi="Arial" w:cs="Arial"/>
            </w:rPr>
          </w:pPr>
          <w:r w:rsidRPr="00EB13C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F96559" w:rsidRPr="00EB13C5" w:rsidRDefault="00F96559" w:rsidP="0026186F">
      <w:pPr>
        <w:spacing w:after="0" w:line="240" w:lineRule="auto"/>
        <w:ind w:left="567"/>
        <w:rPr>
          <w:rFonts w:ascii="Arial" w:hAnsi="Arial" w:cs="Arial"/>
        </w:rPr>
      </w:pPr>
    </w:p>
    <w:p w:rsidR="00804938" w:rsidRPr="00EB13C5" w:rsidRDefault="00804938" w:rsidP="0026186F">
      <w:pPr>
        <w:pStyle w:val="Listenabsatz"/>
        <w:numPr>
          <w:ilvl w:val="0"/>
          <w:numId w:val="5"/>
        </w:numPr>
        <w:spacing w:after="0" w:line="240" w:lineRule="auto"/>
        <w:ind w:left="567" w:hanging="283"/>
        <w:rPr>
          <w:rFonts w:ascii="Arial" w:hAnsi="Arial" w:cs="Arial"/>
        </w:rPr>
      </w:pPr>
      <w:r w:rsidRPr="00EB13C5">
        <w:rPr>
          <w:rFonts w:ascii="Arial" w:hAnsi="Arial" w:cs="Arial"/>
        </w:rPr>
        <w:t>Wer soll das Kreisarchiv künftig betreiben</w:t>
      </w:r>
      <w:r w:rsidR="00D54DB6">
        <w:rPr>
          <w:rFonts w:ascii="Arial" w:hAnsi="Arial" w:cs="Arial"/>
        </w:rPr>
        <w:t>,</w:t>
      </w:r>
      <w:r w:rsidRPr="00EB13C5">
        <w:rPr>
          <w:rFonts w:ascii="Arial" w:hAnsi="Arial" w:cs="Arial"/>
        </w:rPr>
        <w:t xml:space="preserve"> Kanton (Staatsarchiv) oder Region?</w:t>
      </w:r>
    </w:p>
    <w:p w:rsidR="00EB13C5" w:rsidRPr="00EB13C5" w:rsidRDefault="00EB13C5" w:rsidP="00EB13C5">
      <w:pPr>
        <w:pStyle w:val="Listenabsatz"/>
        <w:spacing w:after="0" w:line="12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763259510"/>
        <w:placeholder>
          <w:docPart w:val="DefaultPlaceholder_1082065158"/>
        </w:placeholder>
        <w:showingPlcHdr/>
      </w:sdtPr>
      <w:sdtEndPr/>
      <w:sdtContent>
        <w:p w:rsidR="00D62D86" w:rsidRPr="00EB13C5" w:rsidRDefault="00D62D86" w:rsidP="0026186F">
          <w:pPr>
            <w:pStyle w:val="Listenabsatz"/>
            <w:spacing w:after="0" w:line="240" w:lineRule="auto"/>
            <w:ind w:left="567"/>
            <w:rPr>
              <w:rFonts w:ascii="Arial" w:hAnsi="Arial" w:cs="Arial"/>
            </w:rPr>
          </w:pPr>
          <w:r w:rsidRPr="00EB13C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284428" w:rsidRPr="00EB13C5" w:rsidRDefault="00284428" w:rsidP="00C0054C">
      <w:pPr>
        <w:spacing w:after="0" w:line="240" w:lineRule="auto"/>
        <w:rPr>
          <w:rFonts w:ascii="Arial" w:hAnsi="Arial" w:cs="Arial"/>
        </w:rPr>
      </w:pPr>
    </w:p>
    <w:p w:rsidR="00EB13C5" w:rsidRPr="00EB13C5" w:rsidRDefault="00EB13C5" w:rsidP="00C0054C">
      <w:pPr>
        <w:spacing w:after="0" w:line="240" w:lineRule="auto"/>
        <w:rPr>
          <w:rFonts w:ascii="Arial" w:hAnsi="Arial" w:cs="Arial"/>
        </w:rPr>
      </w:pPr>
    </w:p>
    <w:p w:rsidR="004D5674" w:rsidRPr="00046AA6" w:rsidRDefault="00D62D86" w:rsidP="00804938">
      <w:pPr>
        <w:rPr>
          <w:rFonts w:ascii="Arial" w:hAnsi="Arial" w:cs="Arial"/>
          <w:b/>
          <w:sz w:val="24"/>
          <w:szCs w:val="24"/>
        </w:rPr>
      </w:pPr>
      <w:r w:rsidRPr="00046AA6">
        <w:rPr>
          <w:rFonts w:ascii="Arial" w:hAnsi="Arial" w:cs="Arial"/>
          <w:b/>
          <w:sz w:val="24"/>
          <w:szCs w:val="24"/>
        </w:rPr>
        <w:t xml:space="preserve">6. </w:t>
      </w:r>
      <w:r w:rsidR="004D5674" w:rsidRPr="00046AA6">
        <w:rPr>
          <w:rFonts w:ascii="Arial" w:hAnsi="Arial" w:cs="Arial"/>
          <w:b/>
          <w:sz w:val="24"/>
          <w:szCs w:val="24"/>
        </w:rPr>
        <w:t>Versich</w:t>
      </w:r>
      <w:bookmarkStart w:id="0" w:name="_GoBack"/>
      <w:bookmarkEnd w:id="0"/>
      <w:r w:rsidR="004D5674" w:rsidRPr="00046AA6">
        <w:rPr>
          <w:rFonts w:ascii="Arial" w:hAnsi="Arial" w:cs="Arial"/>
          <w:b/>
          <w:sz w:val="24"/>
          <w:szCs w:val="24"/>
        </w:rPr>
        <w:t>erungen</w:t>
      </w:r>
    </w:p>
    <w:p w:rsidR="004D5674" w:rsidRPr="00EB13C5" w:rsidRDefault="004D5674" w:rsidP="0026186F">
      <w:pPr>
        <w:pStyle w:val="Listenabsatz"/>
        <w:numPr>
          <w:ilvl w:val="0"/>
          <w:numId w:val="5"/>
        </w:numPr>
        <w:spacing w:after="0" w:line="240" w:lineRule="auto"/>
        <w:ind w:left="567" w:hanging="283"/>
        <w:rPr>
          <w:rFonts w:ascii="Arial" w:hAnsi="Arial" w:cs="Arial"/>
        </w:rPr>
      </w:pPr>
      <w:r w:rsidRPr="00EB13C5">
        <w:rPr>
          <w:rFonts w:ascii="Arial" w:hAnsi="Arial" w:cs="Arial"/>
        </w:rPr>
        <w:t>Über welche Versicherungen verfügt der Kreis?</w:t>
      </w:r>
    </w:p>
    <w:p w:rsidR="00EB13C5" w:rsidRPr="00EB13C5" w:rsidRDefault="00EB13C5" w:rsidP="00EB13C5">
      <w:pPr>
        <w:pStyle w:val="Listenabsatz"/>
        <w:spacing w:after="0" w:line="12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784646334"/>
        <w:placeholder>
          <w:docPart w:val="DefaultPlaceholder_1082065158"/>
        </w:placeholder>
        <w:showingPlcHdr/>
      </w:sdtPr>
      <w:sdtEndPr/>
      <w:sdtContent>
        <w:p w:rsidR="00D62D86" w:rsidRPr="00EB13C5" w:rsidRDefault="00D62D86" w:rsidP="0026186F">
          <w:pPr>
            <w:pStyle w:val="Listenabsatz"/>
            <w:spacing w:after="0" w:line="240" w:lineRule="auto"/>
            <w:ind w:left="567"/>
            <w:rPr>
              <w:rFonts w:ascii="Arial" w:hAnsi="Arial" w:cs="Arial"/>
            </w:rPr>
          </w:pPr>
          <w:r w:rsidRPr="00EB13C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D62D86" w:rsidRDefault="00D62D86" w:rsidP="0026186F">
      <w:pPr>
        <w:spacing w:after="0" w:line="240" w:lineRule="auto"/>
        <w:rPr>
          <w:rFonts w:ascii="Arial" w:hAnsi="Arial" w:cs="Arial"/>
        </w:rPr>
      </w:pPr>
    </w:p>
    <w:p w:rsidR="00127F09" w:rsidRDefault="00127F09" w:rsidP="0026186F">
      <w:pPr>
        <w:spacing w:after="0" w:line="240" w:lineRule="auto"/>
        <w:rPr>
          <w:rFonts w:ascii="Arial" w:hAnsi="Arial" w:cs="Arial"/>
        </w:rPr>
      </w:pPr>
    </w:p>
    <w:p w:rsidR="004F181C" w:rsidRPr="00046AA6" w:rsidRDefault="00D62D86" w:rsidP="00804938">
      <w:pPr>
        <w:rPr>
          <w:rFonts w:ascii="Arial" w:hAnsi="Arial" w:cs="Arial"/>
          <w:b/>
          <w:sz w:val="24"/>
          <w:szCs w:val="24"/>
        </w:rPr>
      </w:pPr>
      <w:r w:rsidRPr="00046AA6">
        <w:rPr>
          <w:rFonts w:ascii="Arial" w:hAnsi="Arial" w:cs="Arial"/>
          <w:b/>
          <w:sz w:val="24"/>
          <w:szCs w:val="24"/>
        </w:rPr>
        <w:t xml:space="preserve">7. </w:t>
      </w:r>
      <w:r w:rsidR="00F63D18">
        <w:rPr>
          <w:rFonts w:ascii="Arial" w:hAnsi="Arial" w:cs="Arial"/>
          <w:b/>
          <w:sz w:val="24"/>
          <w:szCs w:val="24"/>
        </w:rPr>
        <w:t>Haftpflicht</w:t>
      </w:r>
    </w:p>
    <w:p w:rsidR="004F181C" w:rsidRPr="00EB13C5" w:rsidRDefault="00FB5B63" w:rsidP="0026186F">
      <w:pPr>
        <w:pStyle w:val="Listenabsatz"/>
        <w:numPr>
          <w:ilvl w:val="0"/>
          <w:numId w:val="5"/>
        </w:numPr>
        <w:spacing w:after="0" w:line="240" w:lineRule="auto"/>
        <w:ind w:left="567" w:hanging="283"/>
        <w:rPr>
          <w:rFonts w:ascii="Arial" w:hAnsi="Arial" w:cs="Arial"/>
        </w:rPr>
      </w:pPr>
      <w:r w:rsidRPr="00EB13C5">
        <w:rPr>
          <w:rFonts w:ascii="Arial" w:hAnsi="Arial" w:cs="Arial"/>
        </w:rPr>
        <w:t>Bestehen in Ihrem Kreis pendente Haftpflichtfälle?</w:t>
      </w:r>
    </w:p>
    <w:p w:rsidR="00EB13C5" w:rsidRPr="00EB13C5" w:rsidRDefault="00EB13C5" w:rsidP="00EB13C5">
      <w:pPr>
        <w:pStyle w:val="Listenabsatz"/>
        <w:spacing w:after="0" w:line="12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868016943"/>
        <w:placeholder>
          <w:docPart w:val="DefaultPlaceholder_1082065158"/>
        </w:placeholder>
        <w:showingPlcHdr/>
      </w:sdtPr>
      <w:sdtEndPr/>
      <w:sdtContent>
        <w:p w:rsidR="00D62D86" w:rsidRPr="00EB13C5" w:rsidRDefault="00D62D86" w:rsidP="0026186F">
          <w:pPr>
            <w:tabs>
              <w:tab w:val="left" w:pos="567"/>
            </w:tabs>
            <w:spacing w:after="0" w:line="240" w:lineRule="auto"/>
            <w:ind w:left="567"/>
            <w:rPr>
              <w:rFonts w:ascii="Arial" w:hAnsi="Arial" w:cs="Arial"/>
            </w:rPr>
          </w:pPr>
          <w:r w:rsidRPr="00EB13C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D62D86" w:rsidRDefault="00D62D86" w:rsidP="0026186F">
      <w:pPr>
        <w:tabs>
          <w:tab w:val="left" w:pos="567"/>
        </w:tabs>
        <w:spacing w:after="0" w:line="240" w:lineRule="auto"/>
        <w:ind w:left="567" w:firstLine="4"/>
        <w:rPr>
          <w:rFonts w:ascii="Arial" w:hAnsi="Arial" w:cs="Arial"/>
        </w:rPr>
      </w:pPr>
    </w:p>
    <w:p w:rsidR="00FB5B63" w:rsidRPr="00EB13C5" w:rsidRDefault="00FB5B63" w:rsidP="0026186F">
      <w:pPr>
        <w:pStyle w:val="Listenabsatz"/>
        <w:numPr>
          <w:ilvl w:val="0"/>
          <w:numId w:val="5"/>
        </w:numPr>
        <w:spacing w:after="0" w:line="240" w:lineRule="auto"/>
        <w:ind w:left="567" w:hanging="283"/>
        <w:rPr>
          <w:rFonts w:ascii="Arial" w:hAnsi="Arial" w:cs="Arial"/>
        </w:rPr>
      </w:pPr>
      <w:r w:rsidRPr="00EB13C5">
        <w:rPr>
          <w:rFonts w:ascii="Arial" w:hAnsi="Arial" w:cs="Arial"/>
        </w:rPr>
        <w:t xml:space="preserve">Wenn ja, welche Umstände hindern Sie daran, diese bis Ende 2014 </w:t>
      </w:r>
      <w:r w:rsidR="0026186F" w:rsidRPr="00EB13C5">
        <w:rPr>
          <w:rFonts w:ascii="Arial" w:hAnsi="Arial" w:cs="Arial"/>
        </w:rPr>
        <w:br/>
      </w:r>
      <w:r w:rsidRPr="00EB13C5">
        <w:rPr>
          <w:rFonts w:ascii="Arial" w:hAnsi="Arial" w:cs="Arial"/>
        </w:rPr>
        <w:t xml:space="preserve">(bzw. </w:t>
      </w:r>
      <w:r w:rsidR="00D62D86" w:rsidRPr="00EB13C5">
        <w:rPr>
          <w:rFonts w:ascii="Arial" w:hAnsi="Arial" w:cs="Arial"/>
        </w:rPr>
        <w:t xml:space="preserve">Ende </w:t>
      </w:r>
      <w:r w:rsidRPr="00EB13C5">
        <w:rPr>
          <w:rFonts w:ascii="Arial" w:hAnsi="Arial" w:cs="Arial"/>
        </w:rPr>
        <w:t>2016) abschliessen zu können?</w:t>
      </w:r>
    </w:p>
    <w:p w:rsidR="00EB13C5" w:rsidRPr="00EB13C5" w:rsidRDefault="00EB13C5" w:rsidP="00EB13C5">
      <w:pPr>
        <w:pStyle w:val="Listenabsatz"/>
        <w:spacing w:after="0" w:line="12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892810369"/>
        <w:placeholder>
          <w:docPart w:val="DefaultPlaceholder_1082065158"/>
        </w:placeholder>
        <w:showingPlcHdr/>
      </w:sdtPr>
      <w:sdtEndPr/>
      <w:sdtContent>
        <w:p w:rsidR="00D62D86" w:rsidRPr="00EB13C5" w:rsidRDefault="00D62D86" w:rsidP="0026186F">
          <w:pPr>
            <w:spacing w:after="0" w:line="240" w:lineRule="auto"/>
            <w:ind w:left="567" w:firstLine="4"/>
            <w:rPr>
              <w:rFonts w:ascii="Arial" w:hAnsi="Arial" w:cs="Arial"/>
            </w:rPr>
          </w:pPr>
          <w:r w:rsidRPr="00EB13C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D62D86" w:rsidRPr="00EB13C5" w:rsidRDefault="00D62D86" w:rsidP="0026186F">
      <w:pPr>
        <w:spacing w:after="0" w:line="240" w:lineRule="auto"/>
        <w:ind w:left="567" w:firstLine="4"/>
        <w:rPr>
          <w:rFonts w:ascii="Arial" w:hAnsi="Arial" w:cs="Arial"/>
        </w:rPr>
      </w:pPr>
    </w:p>
    <w:p w:rsidR="00FB5B63" w:rsidRPr="00EB13C5" w:rsidRDefault="00FB5B63" w:rsidP="0026186F">
      <w:pPr>
        <w:pStyle w:val="Listenabsatz"/>
        <w:numPr>
          <w:ilvl w:val="0"/>
          <w:numId w:val="5"/>
        </w:numPr>
        <w:spacing w:after="0" w:line="240" w:lineRule="auto"/>
        <w:ind w:left="567" w:hanging="283"/>
        <w:rPr>
          <w:rFonts w:ascii="Arial" w:hAnsi="Arial" w:cs="Arial"/>
        </w:rPr>
      </w:pPr>
      <w:r w:rsidRPr="00EB13C5">
        <w:rPr>
          <w:rFonts w:ascii="Arial" w:hAnsi="Arial" w:cs="Arial"/>
        </w:rPr>
        <w:t xml:space="preserve">Welche Lösung schlagen Sie vor für jene Fälle, welche Ende 2014 bzw. </w:t>
      </w:r>
      <w:r w:rsidR="0026186F" w:rsidRPr="00EB13C5">
        <w:rPr>
          <w:rFonts w:ascii="Arial" w:hAnsi="Arial" w:cs="Arial"/>
        </w:rPr>
        <w:br/>
      </w:r>
      <w:r w:rsidRPr="00EB13C5">
        <w:rPr>
          <w:rFonts w:ascii="Arial" w:hAnsi="Arial" w:cs="Arial"/>
        </w:rPr>
        <w:t>Ende 2016 noch pendent sind?</w:t>
      </w:r>
    </w:p>
    <w:p w:rsidR="00EB13C5" w:rsidRPr="00EB13C5" w:rsidRDefault="00EB13C5" w:rsidP="00EB13C5">
      <w:pPr>
        <w:pStyle w:val="Listenabsatz"/>
        <w:spacing w:after="0" w:line="12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265535852"/>
        <w:placeholder>
          <w:docPart w:val="DefaultPlaceholder_1082065158"/>
        </w:placeholder>
        <w:showingPlcHdr/>
      </w:sdtPr>
      <w:sdtEndPr/>
      <w:sdtContent>
        <w:p w:rsidR="00D62D86" w:rsidRPr="00EB13C5" w:rsidRDefault="00D62D86" w:rsidP="0026186F">
          <w:pPr>
            <w:spacing w:after="0" w:line="240" w:lineRule="auto"/>
            <w:ind w:left="567" w:firstLine="4"/>
            <w:rPr>
              <w:rFonts w:ascii="Arial" w:hAnsi="Arial" w:cs="Arial"/>
            </w:rPr>
          </w:pPr>
          <w:r w:rsidRPr="00EB13C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D62D86" w:rsidRPr="00EB13C5" w:rsidRDefault="00D62D86" w:rsidP="00D62D86">
      <w:pPr>
        <w:tabs>
          <w:tab w:val="left" w:pos="284"/>
        </w:tabs>
        <w:spacing w:after="0" w:line="240" w:lineRule="auto"/>
        <w:ind w:left="284" w:firstLine="4"/>
        <w:rPr>
          <w:rFonts w:ascii="Arial" w:hAnsi="Arial" w:cs="Arial"/>
        </w:rPr>
      </w:pPr>
    </w:p>
    <w:p w:rsidR="00D62D86" w:rsidRPr="00EB13C5" w:rsidRDefault="00D62D86" w:rsidP="00D62D86">
      <w:pPr>
        <w:tabs>
          <w:tab w:val="left" w:pos="284"/>
        </w:tabs>
        <w:spacing w:after="0" w:line="240" w:lineRule="auto"/>
        <w:ind w:left="284" w:firstLine="4"/>
        <w:rPr>
          <w:rFonts w:ascii="Arial" w:hAnsi="Arial" w:cs="Arial"/>
        </w:rPr>
      </w:pPr>
    </w:p>
    <w:p w:rsidR="00E9720B" w:rsidRPr="00046AA6" w:rsidRDefault="00D62D86" w:rsidP="00EB13C5">
      <w:pPr>
        <w:rPr>
          <w:rFonts w:ascii="Arial" w:hAnsi="Arial" w:cs="Arial"/>
          <w:b/>
          <w:sz w:val="24"/>
          <w:szCs w:val="24"/>
        </w:rPr>
      </w:pPr>
      <w:r w:rsidRPr="00046AA6">
        <w:rPr>
          <w:rFonts w:ascii="Arial" w:hAnsi="Arial" w:cs="Arial"/>
          <w:b/>
          <w:sz w:val="24"/>
          <w:szCs w:val="24"/>
        </w:rPr>
        <w:t xml:space="preserve">8. </w:t>
      </w:r>
      <w:r w:rsidR="00E9720B" w:rsidRPr="00046AA6">
        <w:rPr>
          <w:rFonts w:ascii="Arial" w:hAnsi="Arial" w:cs="Arial"/>
          <w:b/>
          <w:sz w:val="24"/>
          <w:szCs w:val="24"/>
        </w:rPr>
        <w:t>Letztes Rechnungsjahr</w:t>
      </w:r>
    </w:p>
    <w:p w:rsidR="00E9720B" w:rsidRPr="00EB13C5" w:rsidRDefault="00E9720B" w:rsidP="00D62D86">
      <w:pPr>
        <w:pStyle w:val="Listenabsatz"/>
        <w:numPr>
          <w:ilvl w:val="0"/>
          <w:numId w:val="5"/>
        </w:numPr>
        <w:spacing w:after="0" w:line="240" w:lineRule="auto"/>
        <w:ind w:left="567" w:hanging="283"/>
        <w:rPr>
          <w:rFonts w:ascii="Arial" w:hAnsi="Arial" w:cs="Arial"/>
        </w:rPr>
      </w:pPr>
      <w:r w:rsidRPr="00EB13C5">
        <w:rPr>
          <w:rFonts w:ascii="Arial" w:hAnsi="Arial" w:cs="Arial"/>
        </w:rPr>
        <w:t>Wie soll das letzte Rechnungsjahr des Kreises abgeschlossen werden</w:t>
      </w:r>
      <w:r w:rsidR="00D62D86" w:rsidRPr="00EB13C5">
        <w:rPr>
          <w:rFonts w:ascii="Arial" w:hAnsi="Arial" w:cs="Arial"/>
        </w:rPr>
        <w:t xml:space="preserve"> und </w:t>
      </w:r>
      <w:r w:rsidR="00D62D86" w:rsidRPr="00EB13C5">
        <w:rPr>
          <w:rFonts w:ascii="Arial" w:hAnsi="Arial" w:cs="Arial"/>
        </w:rPr>
        <w:br/>
        <w:t xml:space="preserve">durch </w:t>
      </w:r>
      <w:r w:rsidRPr="00EB13C5">
        <w:rPr>
          <w:rFonts w:ascii="Arial" w:hAnsi="Arial" w:cs="Arial"/>
        </w:rPr>
        <w:t>wen?</w:t>
      </w:r>
    </w:p>
    <w:p w:rsidR="00D62D86" w:rsidRPr="00EB13C5" w:rsidRDefault="00D62D86" w:rsidP="0026186F">
      <w:pPr>
        <w:spacing w:after="0" w:line="120" w:lineRule="auto"/>
        <w:ind w:left="567" w:firstLine="4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155831240"/>
        <w:placeholder>
          <w:docPart w:val="DefaultPlaceholder_1082065158"/>
        </w:placeholder>
        <w:showingPlcHdr/>
      </w:sdtPr>
      <w:sdtEndPr/>
      <w:sdtContent>
        <w:p w:rsidR="00D62D86" w:rsidRPr="00EB13C5" w:rsidRDefault="00D62D86" w:rsidP="008E40AE">
          <w:pPr>
            <w:spacing w:after="0" w:line="240" w:lineRule="auto"/>
            <w:ind w:left="567" w:firstLine="4"/>
            <w:rPr>
              <w:rFonts w:ascii="Arial" w:hAnsi="Arial" w:cs="Arial"/>
            </w:rPr>
          </w:pPr>
          <w:r w:rsidRPr="00EB13C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D62D86" w:rsidRDefault="00D62D86" w:rsidP="008E40AE">
      <w:pPr>
        <w:spacing w:after="0" w:line="240" w:lineRule="auto"/>
        <w:ind w:left="567" w:firstLine="4"/>
        <w:rPr>
          <w:rFonts w:ascii="Arial" w:hAnsi="Arial" w:cs="Arial"/>
        </w:rPr>
      </w:pPr>
    </w:p>
    <w:p w:rsidR="00D62D86" w:rsidRPr="00EB13C5" w:rsidRDefault="00D62D86" w:rsidP="008E40AE">
      <w:pPr>
        <w:spacing w:after="0" w:line="240" w:lineRule="auto"/>
        <w:ind w:left="567" w:firstLine="4"/>
        <w:rPr>
          <w:rFonts w:ascii="Arial" w:hAnsi="Arial" w:cs="Arial"/>
        </w:rPr>
      </w:pPr>
    </w:p>
    <w:p w:rsidR="00D62D86" w:rsidRPr="00046AA6" w:rsidRDefault="00D62D86" w:rsidP="00EB13C5">
      <w:pPr>
        <w:rPr>
          <w:rFonts w:ascii="Arial" w:hAnsi="Arial" w:cs="Arial"/>
          <w:b/>
          <w:sz w:val="24"/>
          <w:szCs w:val="24"/>
        </w:rPr>
      </w:pPr>
      <w:r w:rsidRPr="00046AA6">
        <w:rPr>
          <w:rFonts w:ascii="Arial" w:hAnsi="Arial" w:cs="Arial"/>
          <w:b/>
          <w:sz w:val="24"/>
          <w:szCs w:val="24"/>
        </w:rPr>
        <w:t xml:space="preserve">9. </w:t>
      </w:r>
      <w:r w:rsidR="00804938" w:rsidRPr="00046AA6">
        <w:rPr>
          <w:rFonts w:ascii="Arial" w:hAnsi="Arial" w:cs="Arial"/>
          <w:b/>
          <w:sz w:val="24"/>
          <w:szCs w:val="24"/>
        </w:rPr>
        <w:t>Übergangs</w:t>
      </w:r>
      <w:r w:rsidR="005204B2" w:rsidRPr="00046AA6">
        <w:rPr>
          <w:rFonts w:ascii="Arial" w:hAnsi="Arial" w:cs="Arial"/>
          <w:b/>
          <w:sz w:val="24"/>
          <w:szCs w:val="24"/>
        </w:rPr>
        <w:t>fragen</w:t>
      </w:r>
    </w:p>
    <w:p w:rsidR="00C0054C" w:rsidRPr="00EB13C5" w:rsidRDefault="005204B2" w:rsidP="008E40AE">
      <w:pPr>
        <w:pStyle w:val="Listenabsatz"/>
        <w:numPr>
          <w:ilvl w:val="0"/>
          <w:numId w:val="5"/>
        </w:numPr>
        <w:spacing w:after="0" w:line="240" w:lineRule="auto"/>
        <w:ind w:left="567" w:hanging="283"/>
        <w:rPr>
          <w:rFonts w:ascii="Arial" w:hAnsi="Arial" w:cs="Arial"/>
        </w:rPr>
      </w:pPr>
      <w:r w:rsidRPr="00EB13C5">
        <w:rPr>
          <w:rFonts w:ascii="Arial" w:hAnsi="Arial" w:cs="Arial"/>
        </w:rPr>
        <w:t xml:space="preserve">Welche potenziellen </w:t>
      </w:r>
      <w:proofErr w:type="spellStart"/>
      <w:r w:rsidRPr="00EB13C5">
        <w:rPr>
          <w:rFonts w:ascii="Arial" w:hAnsi="Arial" w:cs="Arial"/>
        </w:rPr>
        <w:t>Aufgabenpendenzen</w:t>
      </w:r>
      <w:proofErr w:type="spellEnd"/>
      <w:r w:rsidRPr="00EB13C5">
        <w:rPr>
          <w:rFonts w:ascii="Arial" w:hAnsi="Arial" w:cs="Arial"/>
        </w:rPr>
        <w:t xml:space="preserve"> </w:t>
      </w:r>
      <w:r w:rsidR="00A46323" w:rsidRPr="00EB13C5">
        <w:rPr>
          <w:rFonts w:ascii="Arial" w:hAnsi="Arial" w:cs="Arial"/>
        </w:rPr>
        <w:t xml:space="preserve">könnten </w:t>
      </w:r>
      <w:r w:rsidRPr="00EB13C5">
        <w:rPr>
          <w:rFonts w:ascii="Arial" w:hAnsi="Arial" w:cs="Arial"/>
        </w:rPr>
        <w:t xml:space="preserve">zum Zeitpunkt der Auflösung des Kreises (31. Dezember 2014 bzw. 2016) </w:t>
      </w:r>
      <w:r w:rsidR="00A46323" w:rsidRPr="00EB13C5">
        <w:rPr>
          <w:rFonts w:ascii="Arial" w:hAnsi="Arial" w:cs="Arial"/>
        </w:rPr>
        <w:t>bestehen?</w:t>
      </w:r>
    </w:p>
    <w:p w:rsidR="00E9720B" w:rsidRPr="00EB13C5" w:rsidRDefault="00E9720B" w:rsidP="0026186F">
      <w:pPr>
        <w:spacing w:after="0" w:line="12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657131779"/>
        <w:placeholder>
          <w:docPart w:val="DefaultPlaceholder_1082065158"/>
        </w:placeholder>
        <w:showingPlcHdr/>
      </w:sdtPr>
      <w:sdtEndPr/>
      <w:sdtContent>
        <w:p w:rsidR="00D62D86" w:rsidRPr="00EB13C5" w:rsidRDefault="00D62D86" w:rsidP="008E40AE">
          <w:pPr>
            <w:spacing w:after="0" w:line="240" w:lineRule="auto"/>
            <w:ind w:left="567"/>
            <w:rPr>
              <w:rFonts w:ascii="Arial" w:hAnsi="Arial" w:cs="Arial"/>
            </w:rPr>
          </w:pPr>
          <w:r w:rsidRPr="00EB13C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D62D86" w:rsidRPr="00EB13C5" w:rsidRDefault="00D62D86" w:rsidP="008E40AE">
      <w:pPr>
        <w:spacing w:after="0" w:line="240" w:lineRule="auto"/>
        <w:ind w:left="567"/>
        <w:rPr>
          <w:rFonts w:ascii="Arial" w:hAnsi="Arial" w:cs="Arial"/>
        </w:rPr>
      </w:pPr>
    </w:p>
    <w:p w:rsidR="00C0054C" w:rsidRPr="00EB13C5" w:rsidRDefault="00A46323" w:rsidP="008E40AE">
      <w:pPr>
        <w:pStyle w:val="Listenabsatz"/>
        <w:numPr>
          <w:ilvl w:val="0"/>
          <w:numId w:val="5"/>
        </w:numPr>
        <w:spacing w:after="0" w:line="240" w:lineRule="auto"/>
        <w:ind w:left="567" w:hanging="283"/>
        <w:rPr>
          <w:rFonts w:ascii="Arial" w:hAnsi="Arial" w:cs="Arial"/>
        </w:rPr>
      </w:pPr>
      <w:r w:rsidRPr="00EB13C5">
        <w:rPr>
          <w:rFonts w:ascii="Arial" w:hAnsi="Arial" w:cs="Arial"/>
        </w:rPr>
        <w:t>Erachten Sie weitere Fragen als wesentlich?</w:t>
      </w:r>
    </w:p>
    <w:p w:rsidR="00D62D86" w:rsidRPr="00EB13C5" w:rsidRDefault="00D62D86" w:rsidP="0026186F">
      <w:pPr>
        <w:spacing w:after="0" w:line="12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83247053"/>
        <w:placeholder>
          <w:docPart w:val="DefaultPlaceholder_1082065158"/>
        </w:placeholder>
        <w:showingPlcHdr/>
      </w:sdtPr>
      <w:sdtEndPr/>
      <w:sdtContent>
        <w:p w:rsidR="00D62D86" w:rsidRPr="00EB13C5" w:rsidRDefault="00D62D86" w:rsidP="008E40AE">
          <w:pPr>
            <w:spacing w:after="0" w:line="240" w:lineRule="auto"/>
            <w:ind w:left="567"/>
            <w:rPr>
              <w:rFonts w:ascii="Arial" w:hAnsi="Arial" w:cs="Arial"/>
            </w:rPr>
          </w:pPr>
          <w:r w:rsidRPr="00EB13C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433D9D" w:rsidRDefault="00433D9D" w:rsidP="00D62D86">
      <w:pPr>
        <w:spacing w:after="0" w:line="240" w:lineRule="auto"/>
        <w:rPr>
          <w:rFonts w:ascii="Arial" w:hAnsi="Arial" w:cs="Arial"/>
          <w:b/>
        </w:rPr>
      </w:pPr>
    </w:p>
    <w:p w:rsidR="00163614" w:rsidRPr="00EB13C5" w:rsidRDefault="00163614" w:rsidP="00D62D86">
      <w:pPr>
        <w:spacing w:after="0" w:line="240" w:lineRule="auto"/>
        <w:rPr>
          <w:rFonts w:ascii="Arial" w:hAnsi="Arial" w:cs="Arial"/>
          <w:b/>
        </w:rPr>
      </w:pPr>
    </w:p>
    <w:p w:rsidR="00A46323" w:rsidRPr="00EB13C5" w:rsidRDefault="00A46323" w:rsidP="00D62D86">
      <w:pPr>
        <w:spacing w:after="0" w:line="240" w:lineRule="auto"/>
        <w:rPr>
          <w:rFonts w:ascii="Arial" w:hAnsi="Arial" w:cs="Arial"/>
          <w:b/>
        </w:rPr>
      </w:pPr>
      <w:r w:rsidRPr="00EB13C5">
        <w:rPr>
          <w:rFonts w:ascii="Arial" w:hAnsi="Arial" w:cs="Arial"/>
          <w:b/>
        </w:rPr>
        <w:t>Bemerkungen:</w:t>
      </w:r>
    </w:p>
    <w:p w:rsidR="00A46323" w:rsidRDefault="00A46323" w:rsidP="00D62D86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213843097"/>
        <w:placeholder>
          <w:docPart w:val="E6EEC782AAE74F83A52009E7A9714A49"/>
        </w:placeholder>
        <w:showingPlcHdr/>
      </w:sdtPr>
      <w:sdtEndPr/>
      <w:sdtContent>
        <w:p w:rsidR="00D54DB6" w:rsidRDefault="00D54DB6" w:rsidP="00D54DB6">
          <w:pPr>
            <w:spacing w:after="0" w:line="240" w:lineRule="auto"/>
            <w:ind w:firstLine="4"/>
            <w:rPr>
              <w:rFonts w:ascii="Arial" w:hAnsi="Arial" w:cs="Arial"/>
            </w:rPr>
          </w:pPr>
          <w:r w:rsidRPr="00EB13C5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9716E3" w:rsidRDefault="009716E3" w:rsidP="00D62D86">
      <w:pPr>
        <w:spacing w:after="0" w:line="240" w:lineRule="auto"/>
        <w:rPr>
          <w:rFonts w:ascii="Arial" w:hAnsi="Arial" w:cs="Arial"/>
        </w:rPr>
      </w:pPr>
    </w:p>
    <w:p w:rsidR="009716E3" w:rsidRDefault="009716E3" w:rsidP="00D62D86">
      <w:pPr>
        <w:spacing w:after="0" w:line="240" w:lineRule="auto"/>
        <w:rPr>
          <w:rFonts w:ascii="Arial" w:hAnsi="Arial" w:cs="Arial"/>
        </w:rPr>
      </w:pPr>
    </w:p>
    <w:p w:rsidR="00223867" w:rsidRDefault="00223867" w:rsidP="00D62D86">
      <w:pPr>
        <w:spacing w:after="0" w:line="240" w:lineRule="auto"/>
        <w:rPr>
          <w:rFonts w:ascii="Arial" w:hAnsi="Arial" w:cs="Arial"/>
        </w:rPr>
      </w:pPr>
    </w:p>
    <w:p w:rsidR="009716E3" w:rsidRPr="009716E3" w:rsidRDefault="009716E3" w:rsidP="00D62D86">
      <w:pPr>
        <w:spacing w:after="0" w:line="240" w:lineRule="auto"/>
        <w:rPr>
          <w:rFonts w:ascii="Arial" w:hAnsi="Arial" w:cs="Arial"/>
          <w:b/>
        </w:rPr>
      </w:pPr>
      <w:r w:rsidRPr="009716E3">
        <w:rPr>
          <w:rFonts w:ascii="Arial" w:hAnsi="Arial" w:cs="Arial"/>
          <w:b/>
        </w:rPr>
        <w:t>Unterlagen:</w:t>
      </w:r>
    </w:p>
    <w:p w:rsidR="009716E3" w:rsidRDefault="009716E3" w:rsidP="009716E3">
      <w:pPr>
        <w:spacing w:after="0" w:line="240" w:lineRule="auto"/>
        <w:rPr>
          <w:rFonts w:ascii="Arial" w:hAnsi="Arial" w:cs="Arial"/>
        </w:rPr>
      </w:pPr>
    </w:p>
    <w:p w:rsidR="00923B5B" w:rsidRPr="009716E3" w:rsidRDefault="005141A8" w:rsidP="00923B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716E3">
        <w:rPr>
          <w:rFonts w:ascii="Arial" w:hAnsi="Arial" w:cs="Arial"/>
        </w:rPr>
        <w:t xml:space="preserve">ir </w:t>
      </w:r>
      <w:r>
        <w:rPr>
          <w:rFonts w:ascii="Arial" w:hAnsi="Arial" w:cs="Arial"/>
        </w:rPr>
        <w:t xml:space="preserve">bitten </w:t>
      </w:r>
      <w:r w:rsidRPr="009716E3">
        <w:rPr>
          <w:rFonts w:ascii="Arial" w:hAnsi="Arial" w:cs="Arial"/>
        </w:rPr>
        <w:t>Sie, uns vorhandene Unterlagen in Kopie zuzu</w:t>
      </w:r>
      <w:r>
        <w:rPr>
          <w:rFonts w:ascii="Arial" w:hAnsi="Arial" w:cs="Arial"/>
        </w:rPr>
        <w:t>stellen</w:t>
      </w:r>
      <w:proofErr w:type="gramStart"/>
      <w:r>
        <w:rPr>
          <w:rFonts w:ascii="Arial" w:hAnsi="Arial" w:cs="Arial"/>
        </w:rPr>
        <w:t>:</w:t>
      </w:r>
      <w:r w:rsidR="00923B5B">
        <w:rPr>
          <w:rFonts w:ascii="Arial" w:hAnsi="Arial" w:cs="Arial"/>
        </w:rPr>
        <w:t>:</w:t>
      </w:r>
      <w:proofErr w:type="gramEnd"/>
    </w:p>
    <w:p w:rsidR="00923B5B" w:rsidRDefault="00923B5B" w:rsidP="00923B5B">
      <w:pPr>
        <w:spacing w:after="0" w:line="120" w:lineRule="auto"/>
        <w:rPr>
          <w:rFonts w:ascii="Arial" w:hAnsi="Arial" w:cs="Arial"/>
        </w:rPr>
      </w:pPr>
    </w:p>
    <w:p w:rsidR="00923B5B" w:rsidRDefault="00923B5B" w:rsidP="00923B5B">
      <w:pPr>
        <w:spacing w:after="0" w:line="240" w:lineRule="auto"/>
        <w:rPr>
          <w:rFonts w:ascii="Arial" w:hAnsi="Arial" w:cs="Arial"/>
        </w:rPr>
      </w:pPr>
      <w:r w:rsidRPr="009716E3">
        <w:rPr>
          <w:rFonts w:ascii="Arial" w:hAnsi="Arial" w:cs="Arial"/>
        </w:rPr>
        <w:t>Kreisverfassung</w:t>
      </w:r>
    </w:p>
    <w:p w:rsidR="00923B5B" w:rsidRDefault="00923B5B" w:rsidP="00923B5B">
      <w:pPr>
        <w:spacing w:after="0" w:line="240" w:lineRule="auto"/>
        <w:rPr>
          <w:rFonts w:ascii="Arial" w:hAnsi="Arial" w:cs="Arial"/>
        </w:rPr>
      </w:pPr>
      <w:r w:rsidRPr="009716E3">
        <w:rPr>
          <w:rFonts w:ascii="Arial" w:hAnsi="Arial" w:cs="Arial"/>
        </w:rPr>
        <w:t>Grundbuchauszüge</w:t>
      </w:r>
    </w:p>
    <w:p w:rsidR="005141A8" w:rsidRPr="005141A8" w:rsidRDefault="005141A8" w:rsidP="005141A8">
      <w:pPr>
        <w:spacing w:after="0" w:line="240" w:lineRule="auto"/>
        <w:rPr>
          <w:rFonts w:ascii="Arial" w:hAnsi="Arial" w:cs="Arial"/>
        </w:rPr>
      </w:pPr>
      <w:r w:rsidRPr="005141A8">
        <w:rPr>
          <w:rFonts w:ascii="Arial" w:hAnsi="Arial" w:cs="Arial"/>
        </w:rPr>
        <w:t xml:space="preserve">Archivverzeichnis (Archivplan, Archivregister) u.dgl. </w:t>
      </w:r>
    </w:p>
    <w:p w:rsidR="009716E3" w:rsidRDefault="009716E3" w:rsidP="0025426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</w:p>
    <w:p w:rsidR="005141A8" w:rsidRDefault="005141A8" w:rsidP="0025426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</w:p>
    <w:p w:rsidR="00127F09" w:rsidRDefault="00127F09" w:rsidP="0025426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</w:p>
    <w:p w:rsidR="00254267" w:rsidRDefault="00254267" w:rsidP="002542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16E3" w:rsidRPr="00254267" w:rsidRDefault="009716E3" w:rsidP="002542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4267" w:rsidRPr="00254267" w:rsidRDefault="00254267" w:rsidP="00254267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54267">
        <w:rPr>
          <w:rFonts w:ascii="Arial" w:hAnsi="Arial" w:cs="Arial"/>
          <w:sz w:val="20"/>
          <w:szCs w:val="20"/>
        </w:rPr>
        <w:t>Bitte senden Sie den vollständig ausgefüllten Fragekatalog</w:t>
      </w:r>
      <w:r w:rsidR="009716E3">
        <w:rPr>
          <w:rFonts w:ascii="Arial" w:hAnsi="Arial" w:cs="Arial"/>
          <w:sz w:val="20"/>
          <w:szCs w:val="20"/>
        </w:rPr>
        <w:t xml:space="preserve"> inkl. Unterlagen</w:t>
      </w:r>
      <w:r w:rsidRPr="00254267">
        <w:rPr>
          <w:rFonts w:ascii="Arial" w:hAnsi="Arial" w:cs="Arial"/>
          <w:sz w:val="20"/>
          <w:szCs w:val="20"/>
        </w:rPr>
        <w:t xml:space="preserve"> </w:t>
      </w:r>
      <w:r w:rsidR="006E032A">
        <w:rPr>
          <w:rFonts w:ascii="Arial" w:hAnsi="Arial" w:cs="Arial"/>
          <w:sz w:val="20"/>
          <w:szCs w:val="20"/>
        </w:rPr>
        <w:t>bis</w:t>
      </w:r>
      <w:r w:rsidRPr="00254267">
        <w:rPr>
          <w:rFonts w:ascii="Arial" w:hAnsi="Arial" w:cs="Arial"/>
          <w:sz w:val="20"/>
          <w:szCs w:val="20"/>
        </w:rPr>
        <w:t xml:space="preserve"> </w:t>
      </w:r>
      <w:r w:rsidRPr="006E032A">
        <w:rPr>
          <w:rFonts w:ascii="Arial" w:hAnsi="Arial" w:cs="Arial"/>
          <w:b/>
          <w:sz w:val="20"/>
          <w:szCs w:val="20"/>
        </w:rPr>
        <w:t xml:space="preserve">spätestens Ende August 2013 </w:t>
      </w:r>
      <w:r w:rsidRPr="00254267">
        <w:rPr>
          <w:rFonts w:ascii="Arial" w:hAnsi="Arial" w:cs="Arial"/>
          <w:sz w:val="20"/>
          <w:szCs w:val="20"/>
        </w:rPr>
        <w:t>an:</w:t>
      </w:r>
    </w:p>
    <w:p w:rsidR="006E032A" w:rsidRDefault="006E032A" w:rsidP="00254267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E032A" w:rsidRDefault="00254267" w:rsidP="00254267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54267">
        <w:rPr>
          <w:rFonts w:ascii="Arial" w:hAnsi="Arial" w:cs="Arial"/>
          <w:sz w:val="20"/>
          <w:szCs w:val="20"/>
        </w:rPr>
        <w:t>Amt für Gemeinden</w:t>
      </w:r>
    </w:p>
    <w:p w:rsidR="006E032A" w:rsidRDefault="00254267" w:rsidP="00254267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54267">
        <w:rPr>
          <w:rFonts w:ascii="Arial" w:hAnsi="Arial" w:cs="Arial"/>
          <w:sz w:val="20"/>
          <w:szCs w:val="20"/>
        </w:rPr>
        <w:t>Grabenstrasse 1</w:t>
      </w:r>
    </w:p>
    <w:p w:rsidR="006E032A" w:rsidRDefault="00254267" w:rsidP="00254267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54267">
        <w:rPr>
          <w:rFonts w:ascii="Arial" w:hAnsi="Arial" w:cs="Arial"/>
          <w:sz w:val="20"/>
          <w:szCs w:val="20"/>
        </w:rPr>
        <w:t xml:space="preserve">7000 Chur </w:t>
      </w:r>
    </w:p>
    <w:p w:rsidR="006E032A" w:rsidRDefault="006E032A" w:rsidP="00254267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54267" w:rsidRDefault="00D54DB6" w:rsidP="00254267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6E032A">
        <w:rPr>
          <w:rFonts w:ascii="Arial" w:hAnsi="Arial" w:cs="Arial"/>
          <w:sz w:val="20"/>
          <w:szCs w:val="20"/>
        </w:rPr>
        <w:t>der</w:t>
      </w:r>
      <w:r w:rsidR="009716E3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6E032A" w:rsidRPr="00B92999">
          <w:rPr>
            <w:rStyle w:val="Hyperlink"/>
            <w:rFonts w:ascii="Arial" w:hAnsi="Arial" w:cs="Arial"/>
            <w:sz w:val="20"/>
            <w:szCs w:val="20"/>
          </w:rPr>
          <w:t>info@afg.gr.ch</w:t>
        </w:r>
      </w:hyperlink>
    </w:p>
    <w:sectPr w:rsidR="00254267" w:rsidSect="005334A8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89" w:rsidRDefault="00884C89" w:rsidP="00152EAE">
      <w:pPr>
        <w:spacing w:after="0" w:line="240" w:lineRule="auto"/>
      </w:pPr>
      <w:r>
        <w:separator/>
      </w:r>
    </w:p>
  </w:endnote>
  <w:endnote w:type="continuationSeparator" w:id="0">
    <w:p w:rsidR="00884C89" w:rsidRDefault="00884C89" w:rsidP="0015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94" w:rsidRPr="00AA1575" w:rsidRDefault="00DE4594">
    <w:pPr>
      <w:pStyle w:val="Fuzeile"/>
      <w:rPr>
        <w:rFonts w:ascii="Arial" w:hAnsi="Arial" w:cs="Arial"/>
        <w:sz w:val="20"/>
        <w:szCs w:val="20"/>
      </w:rPr>
    </w:pPr>
    <w:r>
      <w:tab/>
    </w:r>
    <w:r>
      <w:tab/>
    </w:r>
    <w:r w:rsidR="00E834C9" w:rsidRPr="00AA1575">
      <w:rPr>
        <w:rFonts w:ascii="Arial" w:hAnsi="Arial" w:cs="Arial"/>
        <w:sz w:val="20"/>
        <w:szCs w:val="20"/>
      </w:rPr>
      <w:fldChar w:fldCharType="begin"/>
    </w:r>
    <w:r w:rsidRPr="00AA1575">
      <w:rPr>
        <w:rFonts w:ascii="Arial" w:hAnsi="Arial" w:cs="Arial"/>
        <w:sz w:val="20"/>
        <w:szCs w:val="20"/>
      </w:rPr>
      <w:instrText xml:space="preserve"> PAGE   \* MERGEFORMAT </w:instrText>
    </w:r>
    <w:r w:rsidR="00E834C9" w:rsidRPr="00AA1575">
      <w:rPr>
        <w:rFonts w:ascii="Arial" w:hAnsi="Arial" w:cs="Arial"/>
        <w:sz w:val="20"/>
        <w:szCs w:val="20"/>
      </w:rPr>
      <w:fldChar w:fldCharType="separate"/>
    </w:r>
    <w:r w:rsidR="007450CC">
      <w:rPr>
        <w:rFonts w:ascii="Arial" w:hAnsi="Arial" w:cs="Arial"/>
        <w:noProof/>
        <w:sz w:val="20"/>
        <w:szCs w:val="20"/>
      </w:rPr>
      <w:t>1</w:t>
    </w:r>
    <w:r w:rsidR="00E834C9" w:rsidRPr="00AA1575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89" w:rsidRDefault="00884C89" w:rsidP="00152EAE">
      <w:pPr>
        <w:spacing w:after="0" w:line="240" w:lineRule="auto"/>
      </w:pPr>
      <w:r>
        <w:separator/>
      </w:r>
    </w:p>
  </w:footnote>
  <w:footnote w:type="continuationSeparator" w:id="0">
    <w:p w:rsidR="00884C89" w:rsidRDefault="00884C89" w:rsidP="0015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94" w:rsidRPr="00152EAE" w:rsidRDefault="007450CC" w:rsidP="00973469">
    <w:pPr>
      <w:pStyle w:val="Kopfzeile"/>
      <w:tabs>
        <w:tab w:val="left" w:pos="3782"/>
        <w:tab w:val="left" w:pos="6643"/>
      </w:tabs>
      <w:rPr>
        <w:rFonts w:ascii="Arial" w:hAnsi="Arial" w:cs="Arial"/>
      </w:rPr>
    </w:pPr>
    <w:r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56.9pt;margin-top:-6.1pt;width:14.15pt;height:15.8pt;z-index:251662336;visibility:visible" wrapcoords="-400 0 -400 21240 21600 21240 21600 0 -400 0" fillcolor="window">
          <v:imagedata r:id="rId1" o:title=""/>
          <w10:wrap type="tight"/>
        </v:shape>
        <o:OLEObject Type="Embed" ProgID="Word.Picture.8" ShapeID="_x0000_s2050" DrawAspect="Content" ObjectID="_1436790813" r:id="rId2"/>
      </w:pict>
    </w:r>
    <w:r w:rsidR="003509C6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7876BF" wp14:editId="35706EE7">
              <wp:simplePos x="0" y="0"/>
              <wp:positionH relativeFrom="column">
                <wp:posOffset>-2540</wp:posOffset>
              </wp:positionH>
              <wp:positionV relativeFrom="paragraph">
                <wp:posOffset>241300</wp:posOffset>
              </wp:positionV>
              <wp:extent cx="5988685" cy="635"/>
              <wp:effectExtent l="6985" t="12700" r="5080" b="5715"/>
              <wp:wrapTight wrapText="bothSides">
                <wp:wrapPolygon edited="0">
                  <wp:start x="0" y="0"/>
                  <wp:lineTo x="781" y="0"/>
                  <wp:lineTo x="781" y="0"/>
                  <wp:lineTo x="0" y="0"/>
                  <wp:lineTo x="0" y="0"/>
                </wp:wrapPolygon>
              </wp:wrapTight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86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.2pt;margin-top:19pt;width:471.5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" strokecolor="white [3212]">
              <w10:wrap type="tight"/>
            </v:shape>
          </w:pict>
        </mc:Fallback>
      </mc:AlternateContent>
    </w:r>
    <w:r w:rsidR="003509C6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55B74F3" wp14:editId="10A270BD">
              <wp:simplePos x="0" y="0"/>
              <wp:positionH relativeFrom="column">
                <wp:posOffset>-6350</wp:posOffset>
              </wp:positionH>
              <wp:positionV relativeFrom="paragraph">
                <wp:posOffset>200660</wp:posOffset>
              </wp:positionV>
              <wp:extent cx="5992495" cy="89535"/>
              <wp:effectExtent l="3175" t="635" r="0" b="0"/>
              <wp:wrapTight wrapText="bothSides">
                <wp:wrapPolygon edited="0">
                  <wp:start x="-27" y="0"/>
                  <wp:lineTo x="-27" y="17311"/>
                  <wp:lineTo x="21600" y="17311"/>
                  <wp:lineTo x="21600" y="0"/>
                  <wp:lineTo x="-27" y="0"/>
                </wp:wrapPolygon>
              </wp:wrapTight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92495" cy="8953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.5pt;margin-top:15.8pt;width:471.85pt;height:7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" fillcolor="#365f91 [2404]" stroked="f">
              <w10:wrap type="tight"/>
            </v:rect>
          </w:pict>
        </mc:Fallback>
      </mc:AlternateContent>
    </w:r>
    <w:r w:rsidR="00DE4594" w:rsidRPr="00927157">
      <w:rPr>
        <w:rFonts w:ascii="Arial" w:hAnsi="Arial" w:cs="Arial"/>
        <w:sz w:val="20"/>
        <w:szCs w:val="20"/>
      </w:rPr>
      <w:t>Amt für Gemeinden</w:t>
    </w:r>
    <w:r w:rsidR="00DE4594">
      <w:rPr>
        <w:rFonts w:ascii="Arial" w:hAnsi="Arial" w:cs="Arial"/>
      </w:rPr>
      <w:tab/>
    </w:r>
    <w:r w:rsidR="00DE4594">
      <w:rPr>
        <w:rFonts w:ascii="Arial" w:hAnsi="Arial" w:cs="Arial"/>
      </w:rPr>
      <w:tab/>
    </w:r>
    <w:r w:rsidR="00DE4594">
      <w:rPr>
        <w:rFonts w:ascii="Arial" w:hAnsi="Arial" w:cs="Arial"/>
      </w:rPr>
      <w:tab/>
    </w:r>
    <w:r w:rsidR="00DE4594">
      <w:rPr>
        <w:rFonts w:ascii="Arial" w:hAnsi="Arial" w:cs="Arial"/>
      </w:rPr>
      <w:tab/>
    </w:r>
    <w:r w:rsidR="00DE4594" w:rsidRPr="00927157">
      <w:rPr>
        <w:rFonts w:ascii="Arial" w:hAnsi="Arial" w:cs="Arial"/>
        <w:sz w:val="18"/>
        <w:szCs w:val="18"/>
      </w:rPr>
      <w:t>Kanton Graubünden</w:t>
    </w:r>
    <w:r w:rsidR="00DE4594" w:rsidRPr="0092715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38"/>
    <w:multiLevelType w:val="hybridMultilevel"/>
    <w:tmpl w:val="5D5CF9B8"/>
    <w:lvl w:ilvl="0" w:tplc="0807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26BE7718"/>
    <w:multiLevelType w:val="hybridMultilevel"/>
    <w:tmpl w:val="87BC9A32"/>
    <w:lvl w:ilvl="0" w:tplc="08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4559D"/>
    <w:multiLevelType w:val="hybridMultilevel"/>
    <w:tmpl w:val="689CB08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00810"/>
    <w:multiLevelType w:val="hybridMultilevel"/>
    <w:tmpl w:val="E50801F8"/>
    <w:lvl w:ilvl="0" w:tplc="7CE60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D5432"/>
    <w:multiLevelType w:val="hybridMultilevel"/>
    <w:tmpl w:val="893058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>
      <o:colormru v:ext="edit" colors="#ff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AE"/>
    <w:rsid w:val="00020C76"/>
    <w:rsid w:val="00046AA6"/>
    <w:rsid w:val="000B6641"/>
    <w:rsid w:val="00124D7F"/>
    <w:rsid w:val="00127F09"/>
    <w:rsid w:val="00152EAE"/>
    <w:rsid w:val="00163614"/>
    <w:rsid w:val="00172555"/>
    <w:rsid w:val="00182D6E"/>
    <w:rsid w:val="001B05A0"/>
    <w:rsid w:val="00223867"/>
    <w:rsid w:val="002435EC"/>
    <w:rsid w:val="00254267"/>
    <w:rsid w:val="0026186F"/>
    <w:rsid w:val="00265B0E"/>
    <w:rsid w:val="00284428"/>
    <w:rsid w:val="002918A9"/>
    <w:rsid w:val="002F3579"/>
    <w:rsid w:val="00303F45"/>
    <w:rsid w:val="003451C0"/>
    <w:rsid w:val="00347AA4"/>
    <w:rsid w:val="003509C6"/>
    <w:rsid w:val="003624BF"/>
    <w:rsid w:val="00363F74"/>
    <w:rsid w:val="00390AE0"/>
    <w:rsid w:val="003B5F40"/>
    <w:rsid w:val="004008E3"/>
    <w:rsid w:val="00433D9D"/>
    <w:rsid w:val="0047765B"/>
    <w:rsid w:val="004D5674"/>
    <w:rsid w:val="004D5BF5"/>
    <w:rsid w:val="004F181C"/>
    <w:rsid w:val="005141A8"/>
    <w:rsid w:val="005204B2"/>
    <w:rsid w:val="00526B4A"/>
    <w:rsid w:val="005334A8"/>
    <w:rsid w:val="00535DEC"/>
    <w:rsid w:val="00576629"/>
    <w:rsid w:val="00590EF6"/>
    <w:rsid w:val="005C5607"/>
    <w:rsid w:val="006215EB"/>
    <w:rsid w:val="00656AF6"/>
    <w:rsid w:val="006576AD"/>
    <w:rsid w:val="006A3663"/>
    <w:rsid w:val="006A5D20"/>
    <w:rsid w:val="006D5678"/>
    <w:rsid w:val="006E032A"/>
    <w:rsid w:val="007450CC"/>
    <w:rsid w:val="00804938"/>
    <w:rsid w:val="00805B05"/>
    <w:rsid w:val="0082218C"/>
    <w:rsid w:val="0082672A"/>
    <w:rsid w:val="00855403"/>
    <w:rsid w:val="00884C89"/>
    <w:rsid w:val="008D0E31"/>
    <w:rsid w:val="008E40AE"/>
    <w:rsid w:val="008F68B7"/>
    <w:rsid w:val="00923B5B"/>
    <w:rsid w:val="00927157"/>
    <w:rsid w:val="00930336"/>
    <w:rsid w:val="009316C9"/>
    <w:rsid w:val="00954935"/>
    <w:rsid w:val="00964CB5"/>
    <w:rsid w:val="009716E3"/>
    <w:rsid w:val="00973469"/>
    <w:rsid w:val="009973AF"/>
    <w:rsid w:val="009B3C0C"/>
    <w:rsid w:val="009D1A3D"/>
    <w:rsid w:val="00A46323"/>
    <w:rsid w:val="00A67D83"/>
    <w:rsid w:val="00AA1575"/>
    <w:rsid w:val="00AF7C3E"/>
    <w:rsid w:val="00B435D0"/>
    <w:rsid w:val="00B75F50"/>
    <w:rsid w:val="00BB5D3A"/>
    <w:rsid w:val="00BC7F72"/>
    <w:rsid w:val="00BE178B"/>
    <w:rsid w:val="00BF6B04"/>
    <w:rsid w:val="00C0054C"/>
    <w:rsid w:val="00C2181F"/>
    <w:rsid w:val="00C705B8"/>
    <w:rsid w:val="00C84365"/>
    <w:rsid w:val="00C84E02"/>
    <w:rsid w:val="00CA5641"/>
    <w:rsid w:val="00CF10EF"/>
    <w:rsid w:val="00D54DB6"/>
    <w:rsid w:val="00D62D86"/>
    <w:rsid w:val="00DB260A"/>
    <w:rsid w:val="00DB7530"/>
    <w:rsid w:val="00DC6C59"/>
    <w:rsid w:val="00DD066C"/>
    <w:rsid w:val="00DE4594"/>
    <w:rsid w:val="00E11FCD"/>
    <w:rsid w:val="00E834C9"/>
    <w:rsid w:val="00E9720B"/>
    <w:rsid w:val="00EB13C5"/>
    <w:rsid w:val="00EF5AC5"/>
    <w:rsid w:val="00F34CE2"/>
    <w:rsid w:val="00F62EE4"/>
    <w:rsid w:val="00F63D18"/>
    <w:rsid w:val="00F93F0A"/>
    <w:rsid w:val="00F96559"/>
    <w:rsid w:val="00FB5B63"/>
    <w:rsid w:val="00FB6E11"/>
    <w:rsid w:val="00FC15DD"/>
    <w:rsid w:val="00F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EAE"/>
  </w:style>
  <w:style w:type="paragraph" w:styleId="Fuzeile">
    <w:name w:val="footer"/>
    <w:basedOn w:val="Standard"/>
    <w:link w:val="FuzeileZchn"/>
    <w:uiPriority w:val="99"/>
    <w:semiHidden/>
    <w:unhideWhenUsed/>
    <w:rsid w:val="0015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2EAE"/>
  </w:style>
  <w:style w:type="paragraph" w:styleId="Listenabsatz">
    <w:name w:val="List Paragraph"/>
    <w:basedOn w:val="Standard"/>
    <w:uiPriority w:val="34"/>
    <w:qFormat/>
    <w:rsid w:val="006A5D20"/>
    <w:pPr>
      <w:ind w:left="720"/>
      <w:contextualSpacing/>
    </w:pPr>
  </w:style>
  <w:style w:type="table" w:styleId="Tabellenraster">
    <w:name w:val="Table Grid"/>
    <w:basedOn w:val="NormaleTabelle"/>
    <w:uiPriority w:val="59"/>
    <w:rsid w:val="00804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67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B5D3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E0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EAE"/>
  </w:style>
  <w:style w:type="paragraph" w:styleId="Fuzeile">
    <w:name w:val="footer"/>
    <w:basedOn w:val="Standard"/>
    <w:link w:val="FuzeileZchn"/>
    <w:uiPriority w:val="99"/>
    <w:semiHidden/>
    <w:unhideWhenUsed/>
    <w:rsid w:val="0015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2EAE"/>
  </w:style>
  <w:style w:type="paragraph" w:styleId="Listenabsatz">
    <w:name w:val="List Paragraph"/>
    <w:basedOn w:val="Standard"/>
    <w:uiPriority w:val="34"/>
    <w:qFormat/>
    <w:rsid w:val="006A5D20"/>
    <w:pPr>
      <w:ind w:left="720"/>
      <w:contextualSpacing/>
    </w:pPr>
  </w:style>
  <w:style w:type="table" w:styleId="Tabellenraster">
    <w:name w:val="Table Grid"/>
    <w:basedOn w:val="NormaleTabelle"/>
    <w:uiPriority w:val="59"/>
    <w:rsid w:val="00804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67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B5D3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E0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fg.gr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1E9DF-E7A2-4107-9ED1-31F3508395AD}"/>
      </w:docPartPr>
      <w:docPartBody>
        <w:p w:rsidR="00BC55DD" w:rsidRDefault="00593864">
          <w:r w:rsidRPr="00B92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97B484894B438EA5F4FEE363739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57BD0-E965-482C-A9E5-366870960576}"/>
      </w:docPartPr>
      <w:docPartBody>
        <w:p w:rsidR="00BC55DD" w:rsidRDefault="00593864" w:rsidP="00593864">
          <w:pPr>
            <w:pStyle w:val="3C97B484894B438EA5F4FEE363739E28"/>
          </w:pPr>
          <w:r w:rsidRPr="00B92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EEC782AAE74F83A52009E7A9714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3509A-19FB-4851-A9D0-438B77665C7C}"/>
      </w:docPartPr>
      <w:docPartBody>
        <w:p w:rsidR="00DB0A73" w:rsidRDefault="00BC55DD" w:rsidP="00BC55DD">
          <w:pPr>
            <w:pStyle w:val="E6EEC782AAE74F83A52009E7A9714A49"/>
          </w:pPr>
          <w:r w:rsidRPr="00B92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7BB115399A48CDAF1648C4C031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37266D-1563-4EEE-9D54-E2D317A70F75}"/>
      </w:docPartPr>
      <w:docPartBody>
        <w:p w:rsidR="007D7627" w:rsidRDefault="00EF179D" w:rsidP="00EF179D">
          <w:pPr>
            <w:pStyle w:val="117BB115399A48CDAF1648C4C03125D5"/>
          </w:pPr>
          <w:r w:rsidRPr="00B92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8213B642714CF6AE33545914B7D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7839F-0F4B-49F4-9D48-83DED9835EF4}"/>
      </w:docPartPr>
      <w:docPartBody>
        <w:p w:rsidR="007D7627" w:rsidRDefault="00EF179D" w:rsidP="00EF179D">
          <w:pPr>
            <w:pStyle w:val="1F8213B642714CF6AE33545914B7D702"/>
          </w:pPr>
          <w:r w:rsidRPr="00B92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16E93B5345482DB918346AC4CAD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44BAA-D82D-4810-9A5E-15D453249954}"/>
      </w:docPartPr>
      <w:docPartBody>
        <w:p w:rsidR="007D7627" w:rsidRDefault="00EF179D" w:rsidP="00EF179D">
          <w:pPr>
            <w:pStyle w:val="FD16E93B5345482DB918346AC4CAD4F5"/>
          </w:pPr>
          <w:r w:rsidRPr="00B92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B0CC27E8A44498A657D156F1A58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57AB8-FA3F-43CE-B0F6-B9792F046D2C}"/>
      </w:docPartPr>
      <w:docPartBody>
        <w:p w:rsidR="007D7627" w:rsidRDefault="00EF179D" w:rsidP="00EF179D">
          <w:pPr>
            <w:pStyle w:val="08B0CC27E8A44498A657D156F1A5851F"/>
          </w:pPr>
          <w:r w:rsidRPr="00B92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CD3ECF76E04D518712E67B712CB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C9680-4EC9-4786-B525-587BA577F17A}"/>
      </w:docPartPr>
      <w:docPartBody>
        <w:p w:rsidR="00C65F78" w:rsidRDefault="007D7627" w:rsidP="007D7627">
          <w:pPr>
            <w:pStyle w:val="79CD3ECF76E04D518712E67B712CBDAF"/>
          </w:pPr>
          <w:r w:rsidRPr="00B92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AC97BF16F24E44B1CF21A278E64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D80942-2192-4040-A9C7-1564DC7B2348}"/>
      </w:docPartPr>
      <w:docPartBody>
        <w:p w:rsidR="003E356C" w:rsidRDefault="007231BB" w:rsidP="007231BB">
          <w:pPr>
            <w:pStyle w:val="3AAC97BF16F24E44B1CF21A278E64094"/>
          </w:pPr>
          <w:r w:rsidRPr="00B92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B13AE4871D4AFC9207E3F7EB180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5E4F8-B1A6-4BDD-A276-3C99B1FFEB94}"/>
      </w:docPartPr>
      <w:docPartBody>
        <w:p w:rsidR="003E356C" w:rsidRDefault="007231BB" w:rsidP="007231BB">
          <w:pPr>
            <w:pStyle w:val="8BB13AE4871D4AFC9207E3F7EB1800E3"/>
          </w:pPr>
          <w:r w:rsidRPr="00B9299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64"/>
    <w:rsid w:val="003C0C15"/>
    <w:rsid w:val="003E356C"/>
    <w:rsid w:val="00593864"/>
    <w:rsid w:val="007231BB"/>
    <w:rsid w:val="007D7627"/>
    <w:rsid w:val="00BC55DD"/>
    <w:rsid w:val="00C65F78"/>
    <w:rsid w:val="00DB0A73"/>
    <w:rsid w:val="00E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31BB"/>
    <w:rPr>
      <w:color w:val="808080"/>
    </w:rPr>
  </w:style>
  <w:style w:type="paragraph" w:customStyle="1" w:styleId="3C97B484894B438EA5F4FEE363739E28">
    <w:name w:val="3C97B484894B438EA5F4FEE363739E28"/>
    <w:rsid w:val="00593864"/>
  </w:style>
  <w:style w:type="paragraph" w:customStyle="1" w:styleId="E6EEC782AAE74F83A52009E7A9714A49">
    <w:name w:val="E6EEC782AAE74F83A52009E7A9714A49"/>
    <w:rsid w:val="00BC55DD"/>
  </w:style>
  <w:style w:type="paragraph" w:customStyle="1" w:styleId="06F021FF53CE4041A6161B777137979F">
    <w:name w:val="06F021FF53CE4041A6161B777137979F"/>
    <w:rsid w:val="00DB0A73"/>
  </w:style>
  <w:style w:type="paragraph" w:customStyle="1" w:styleId="AA32F5F20E024298849C7E51C5B254F1">
    <w:name w:val="AA32F5F20E024298849C7E51C5B254F1"/>
    <w:rsid w:val="00EF179D"/>
  </w:style>
  <w:style w:type="paragraph" w:customStyle="1" w:styleId="14AB5F0DF34C484A9C3E58435276A9DB">
    <w:name w:val="14AB5F0DF34C484A9C3E58435276A9DB"/>
    <w:rsid w:val="00EF179D"/>
  </w:style>
  <w:style w:type="paragraph" w:customStyle="1" w:styleId="2BE8EA01F1FF4BC38C342E9AEAF1E670">
    <w:name w:val="2BE8EA01F1FF4BC38C342E9AEAF1E670"/>
    <w:rsid w:val="00EF179D"/>
  </w:style>
  <w:style w:type="paragraph" w:customStyle="1" w:styleId="E3E58B31D3F44C4EAC68159C6DE31856">
    <w:name w:val="E3E58B31D3F44C4EAC68159C6DE31856"/>
    <w:rsid w:val="00EF179D"/>
  </w:style>
  <w:style w:type="paragraph" w:customStyle="1" w:styleId="A01368B2A27C490887E8A555B6DE59F5">
    <w:name w:val="A01368B2A27C490887E8A555B6DE59F5"/>
    <w:rsid w:val="00EF179D"/>
  </w:style>
  <w:style w:type="paragraph" w:customStyle="1" w:styleId="99AF6DE501824B2099A63F771F33884C">
    <w:name w:val="99AF6DE501824B2099A63F771F33884C"/>
    <w:rsid w:val="00EF179D"/>
  </w:style>
  <w:style w:type="paragraph" w:customStyle="1" w:styleId="466CA1512371465B896444892600D513">
    <w:name w:val="466CA1512371465B896444892600D513"/>
    <w:rsid w:val="00EF179D"/>
  </w:style>
  <w:style w:type="paragraph" w:customStyle="1" w:styleId="F54EE5D8FFEB43EC904D4849DFB2AD28">
    <w:name w:val="F54EE5D8FFEB43EC904D4849DFB2AD28"/>
    <w:rsid w:val="00EF179D"/>
  </w:style>
  <w:style w:type="paragraph" w:customStyle="1" w:styleId="117BB115399A48CDAF1648C4C03125D5">
    <w:name w:val="117BB115399A48CDAF1648C4C03125D5"/>
    <w:rsid w:val="00EF179D"/>
  </w:style>
  <w:style w:type="paragraph" w:customStyle="1" w:styleId="F2288CC704B04AD79DE87ED84F0B9297">
    <w:name w:val="F2288CC704B04AD79DE87ED84F0B9297"/>
    <w:rsid w:val="00EF179D"/>
  </w:style>
  <w:style w:type="paragraph" w:customStyle="1" w:styleId="1F8213B642714CF6AE33545914B7D702">
    <w:name w:val="1F8213B642714CF6AE33545914B7D702"/>
    <w:rsid w:val="00EF179D"/>
  </w:style>
  <w:style w:type="paragraph" w:customStyle="1" w:styleId="82BF13654AF34E17AE453E8283F2DE83">
    <w:name w:val="82BF13654AF34E17AE453E8283F2DE83"/>
    <w:rsid w:val="00EF179D"/>
  </w:style>
  <w:style w:type="paragraph" w:customStyle="1" w:styleId="FD16E93B5345482DB918346AC4CAD4F5">
    <w:name w:val="FD16E93B5345482DB918346AC4CAD4F5"/>
    <w:rsid w:val="00EF179D"/>
  </w:style>
  <w:style w:type="paragraph" w:customStyle="1" w:styleId="B534F6E8DCFC4AC9A88FA8B455233845">
    <w:name w:val="B534F6E8DCFC4AC9A88FA8B455233845"/>
    <w:rsid w:val="00EF179D"/>
  </w:style>
  <w:style w:type="paragraph" w:customStyle="1" w:styleId="1A17C31130464F1FA65BC7979396EC95">
    <w:name w:val="1A17C31130464F1FA65BC7979396EC95"/>
    <w:rsid w:val="00EF179D"/>
  </w:style>
  <w:style w:type="paragraph" w:customStyle="1" w:styleId="08B0CC27E8A44498A657D156F1A5851F">
    <w:name w:val="08B0CC27E8A44498A657D156F1A5851F"/>
    <w:rsid w:val="00EF179D"/>
  </w:style>
  <w:style w:type="paragraph" w:customStyle="1" w:styleId="79CD3ECF76E04D518712E67B712CBDAF">
    <w:name w:val="79CD3ECF76E04D518712E67B712CBDAF"/>
    <w:rsid w:val="007D7627"/>
  </w:style>
  <w:style w:type="paragraph" w:customStyle="1" w:styleId="69CBB588C68E4046BF8C63809FF88CFE">
    <w:name w:val="69CBB588C68E4046BF8C63809FF88CFE"/>
    <w:rsid w:val="007D7627"/>
  </w:style>
  <w:style w:type="paragraph" w:customStyle="1" w:styleId="3AAC97BF16F24E44B1CF21A278E64094">
    <w:name w:val="3AAC97BF16F24E44B1CF21A278E64094"/>
    <w:rsid w:val="007231BB"/>
  </w:style>
  <w:style w:type="paragraph" w:customStyle="1" w:styleId="8BB13AE4871D4AFC9207E3F7EB1800E3">
    <w:name w:val="8BB13AE4871D4AFC9207E3F7EB1800E3"/>
    <w:rsid w:val="007231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31BB"/>
    <w:rPr>
      <w:color w:val="808080"/>
    </w:rPr>
  </w:style>
  <w:style w:type="paragraph" w:customStyle="1" w:styleId="3C97B484894B438EA5F4FEE363739E28">
    <w:name w:val="3C97B484894B438EA5F4FEE363739E28"/>
    <w:rsid w:val="00593864"/>
  </w:style>
  <w:style w:type="paragraph" w:customStyle="1" w:styleId="E6EEC782AAE74F83A52009E7A9714A49">
    <w:name w:val="E6EEC782AAE74F83A52009E7A9714A49"/>
    <w:rsid w:val="00BC55DD"/>
  </w:style>
  <w:style w:type="paragraph" w:customStyle="1" w:styleId="06F021FF53CE4041A6161B777137979F">
    <w:name w:val="06F021FF53CE4041A6161B777137979F"/>
    <w:rsid w:val="00DB0A73"/>
  </w:style>
  <w:style w:type="paragraph" w:customStyle="1" w:styleId="AA32F5F20E024298849C7E51C5B254F1">
    <w:name w:val="AA32F5F20E024298849C7E51C5B254F1"/>
    <w:rsid w:val="00EF179D"/>
  </w:style>
  <w:style w:type="paragraph" w:customStyle="1" w:styleId="14AB5F0DF34C484A9C3E58435276A9DB">
    <w:name w:val="14AB5F0DF34C484A9C3E58435276A9DB"/>
    <w:rsid w:val="00EF179D"/>
  </w:style>
  <w:style w:type="paragraph" w:customStyle="1" w:styleId="2BE8EA01F1FF4BC38C342E9AEAF1E670">
    <w:name w:val="2BE8EA01F1FF4BC38C342E9AEAF1E670"/>
    <w:rsid w:val="00EF179D"/>
  </w:style>
  <w:style w:type="paragraph" w:customStyle="1" w:styleId="E3E58B31D3F44C4EAC68159C6DE31856">
    <w:name w:val="E3E58B31D3F44C4EAC68159C6DE31856"/>
    <w:rsid w:val="00EF179D"/>
  </w:style>
  <w:style w:type="paragraph" w:customStyle="1" w:styleId="A01368B2A27C490887E8A555B6DE59F5">
    <w:name w:val="A01368B2A27C490887E8A555B6DE59F5"/>
    <w:rsid w:val="00EF179D"/>
  </w:style>
  <w:style w:type="paragraph" w:customStyle="1" w:styleId="99AF6DE501824B2099A63F771F33884C">
    <w:name w:val="99AF6DE501824B2099A63F771F33884C"/>
    <w:rsid w:val="00EF179D"/>
  </w:style>
  <w:style w:type="paragraph" w:customStyle="1" w:styleId="466CA1512371465B896444892600D513">
    <w:name w:val="466CA1512371465B896444892600D513"/>
    <w:rsid w:val="00EF179D"/>
  </w:style>
  <w:style w:type="paragraph" w:customStyle="1" w:styleId="F54EE5D8FFEB43EC904D4849DFB2AD28">
    <w:name w:val="F54EE5D8FFEB43EC904D4849DFB2AD28"/>
    <w:rsid w:val="00EF179D"/>
  </w:style>
  <w:style w:type="paragraph" w:customStyle="1" w:styleId="117BB115399A48CDAF1648C4C03125D5">
    <w:name w:val="117BB115399A48CDAF1648C4C03125D5"/>
    <w:rsid w:val="00EF179D"/>
  </w:style>
  <w:style w:type="paragraph" w:customStyle="1" w:styleId="F2288CC704B04AD79DE87ED84F0B9297">
    <w:name w:val="F2288CC704B04AD79DE87ED84F0B9297"/>
    <w:rsid w:val="00EF179D"/>
  </w:style>
  <w:style w:type="paragraph" w:customStyle="1" w:styleId="1F8213B642714CF6AE33545914B7D702">
    <w:name w:val="1F8213B642714CF6AE33545914B7D702"/>
    <w:rsid w:val="00EF179D"/>
  </w:style>
  <w:style w:type="paragraph" w:customStyle="1" w:styleId="82BF13654AF34E17AE453E8283F2DE83">
    <w:name w:val="82BF13654AF34E17AE453E8283F2DE83"/>
    <w:rsid w:val="00EF179D"/>
  </w:style>
  <w:style w:type="paragraph" w:customStyle="1" w:styleId="FD16E93B5345482DB918346AC4CAD4F5">
    <w:name w:val="FD16E93B5345482DB918346AC4CAD4F5"/>
    <w:rsid w:val="00EF179D"/>
  </w:style>
  <w:style w:type="paragraph" w:customStyle="1" w:styleId="B534F6E8DCFC4AC9A88FA8B455233845">
    <w:name w:val="B534F6E8DCFC4AC9A88FA8B455233845"/>
    <w:rsid w:val="00EF179D"/>
  </w:style>
  <w:style w:type="paragraph" w:customStyle="1" w:styleId="1A17C31130464F1FA65BC7979396EC95">
    <w:name w:val="1A17C31130464F1FA65BC7979396EC95"/>
    <w:rsid w:val="00EF179D"/>
  </w:style>
  <w:style w:type="paragraph" w:customStyle="1" w:styleId="08B0CC27E8A44498A657D156F1A5851F">
    <w:name w:val="08B0CC27E8A44498A657D156F1A5851F"/>
    <w:rsid w:val="00EF179D"/>
  </w:style>
  <w:style w:type="paragraph" w:customStyle="1" w:styleId="79CD3ECF76E04D518712E67B712CBDAF">
    <w:name w:val="79CD3ECF76E04D518712E67B712CBDAF"/>
    <w:rsid w:val="007D7627"/>
  </w:style>
  <w:style w:type="paragraph" w:customStyle="1" w:styleId="69CBB588C68E4046BF8C63809FF88CFE">
    <w:name w:val="69CBB588C68E4046BF8C63809FF88CFE"/>
    <w:rsid w:val="007D7627"/>
  </w:style>
  <w:style w:type="paragraph" w:customStyle="1" w:styleId="3AAC97BF16F24E44B1CF21A278E64094">
    <w:name w:val="3AAC97BF16F24E44B1CF21A278E64094"/>
    <w:rsid w:val="007231BB"/>
  </w:style>
  <w:style w:type="paragraph" w:customStyle="1" w:styleId="8BB13AE4871D4AFC9207E3F7EB1800E3">
    <w:name w:val="8BB13AE4871D4AFC9207E3F7EB1800E3"/>
    <w:rsid w:val="007231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07A6713D31E4D9E827B0512BBBA89" ma:contentTypeVersion="14" ma:contentTypeDescription="Ein neues Dokument erstellen." ma:contentTypeScope="" ma:versionID="9709d6e857f9d7914578e197a430a540">
  <xsd:schema xmlns:xsd="http://www.w3.org/2001/XMLSchema" xmlns:xs="http://www.w3.org/2001/XMLSchema" xmlns:p="http://schemas.microsoft.com/office/2006/metadata/properties" xmlns:ns1="http://schemas.microsoft.com/sharepoint/v3" xmlns:ns2="b9bbc5c3-42c9-4c30-b7a3-3f0c5e2a5378" targetNamespace="http://schemas.microsoft.com/office/2006/metadata/properties" ma:root="true" ma:fieldsID="9d6dc41a396c59f87e2896d5f714b872" ns1:_="" ns2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ustomerID" minOccurs="0"/>
                <xsd:element ref="ns1:Language" minOccurs="0"/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Language" ma:index="12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ArticleStartDate" ma:index="15" nillable="true" ma:displayName="Artikeldatum" ma:description="Immer auf den 31.12 des aktuellen Jahres setzen.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0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13" ma:displayName="Kommentare"/>
        <xsd:element name="keywords" minOccurs="0" maxOccurs="1" type="xsd:string" ma:index="14" ma:displayName="Schlüsselwörter"/>
        <xsd:element ref="dc:language" minOccurs="0" maxOccurs="1"/>
        <xsd:element name="category" minOccurs="0" maxOccurs="1" type="xsd:string" ma:index="11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ArticleStartDate xmlns="http://schemas.microsoft.com/sharepoint/v3">2013-12-30T23:00:00+00:00</ArticleStartDate>
    <PublishingExpirationDate xmlns="http://schemas.microsoft.com/sharepoint/v3" xsi:nil="true"/>
    <PublishingStartDate xmlns="http://schemas.microsoft.com/sharepoint/v3" xsi:nil="true"/>
    <CustomerID xmlns="b9bbc5c3-42c9-4c30-b7a3-3f0c5e2a5378">1002</CustomerID>
  </documentManagement>
</p:properties>
</file>

<file path=customXml/itemProps1.xml><?xml version="1.0" encoding="utf-8"?>
<ds:datastoreItem xmlns:ds="http://schemas.openxmlformats.org/officeDocument/2006/customXml" ds:itemID="{1E291639-7481-42D9-A43F-B97063C1F830}"/>
</file>

<file path=customXml/itemProps2.xml><?xml version="1.0" encoding="utf-8"?>
<ds:datastoreItem xmlns:ds="http://schemas.openxmlformats.org/officeDocument/2006/customXml" ds:itemID="{4E8A54C5-DD11-49FF-9474-DC6924194905}"/>
</file>

<file path=customXml/itemProps3.xml><?xml version="1.0" encoding="utf-8"?>
<ds:datastoreItem xmlns:ds="http://schemas.openxmlformats.org/officeDocument/2006/customXml" ds:itemID="{55F9CAF0-7690-4AE7-A217-FEEE841CAC3F}"/>
</file>

<file path=customXml/itemProps4.xml><?xml version="1.0" encoding="utf-8"?>
<ds:datastoreItem xmlns:ds="http://schemas.openxmlformats.org/officeDocument/2006/customXml" ds:itemID="{EACF6478-34C6-49A9-AAB9-84D63412CFE5}"/>
</file>

<file path=docProps/app.xml><?xml version="1.0" encoding="utf-8"?>
<Properties xmlns="http://schemas.openxmlformats.org/officeDocument/2006/extended-properties" xmlns:vt="http://schemas.openxmlformats.org/officeDocument/2006/docPropsVTypes">
  <Template>C72565E5.dotm</Template>
  <TotalTime>0</TotalTime>
  <Pages>4</Pages>
  <Words>653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Fragenkatalog</dc:title>
  <dc:creator>Sandra Fritschi</dc:creator>
  <cp:keywords/>
  <dc:description/>
  <cp:lastModifiedBy>Landolt Claudia</cp:lastModifiedBy>
  <cp:revision>5</cp:revision>
  <cp:lastPrinted>2013-07-30T09:10:00Z</cp:lastPrinted>
  <dcterms:created xsi:type="dcterms:W3CDTF">2013-07-30T08:57:00Z</dcterms:created>
  <dcterms:modified xsi:type="dcterms:W3CDTF">2013-07-31T13:47:00Z</dcterms:modified>
  <cp:category>Kreise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0x0101005B507A6713D31E4D9E827B0512BBBA89</vt:lpwstr>
  </property>
</Properties>
</file>